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39" w:rsidRDefault="004545E9" w:rsidP="00F05097">
      <w:pPr>
        <w:rPr>
          <w:rFonts w:ascii="Arial" w:hAnsi="Arial"/>
          <w:b/>
          <w:sz w:val="20"/>
          <w:szCs w:val="20"/>
        </w:rPr>
      </w:pPr>
      <w:r w:rsidRPr="004545E9">
        <w:rPr>
          <w:rFonts w:ascii="Arial" w:hAnsi="Arial"/>
          <w:b/>
          <w:i/>
          <w:sz w:val="20"/>
          <w:szCs w:val="20"/>
        </w:rPr>
        <w:t>NOTE:</w:t>
      </w:r>
      <w:r w:rsidR="00DA7267">
        <w:rPr>
          <w:rFonts w:ascii="Arial" w:hAnsi="Arial"/>
          <w:b/>
          <w:i/>
          <w:sz w:val="20"/>
          <w:szCs w:val="20"/>
        </w:rPr>
        <w:t xml:space="preserve"> </w:t>
      </w:r>
      <w:r w:rsidRPr="004545E9">
        <w:rPr>
          <w:rFonts w:ascii="Arial" w:hAnsi="Arial"/>
          <w:b/>
          <w:i/>
          <w:sz w:val="20"/>
          <w:szCs w:val="20"/>
        </w:rPr>
        <w:t xml:space="preserve"> If m</w:t>
      </w:r>
      <w:r w:rsidR="00F918B9">
        <w:rPr>
          <w:rFonts w:ascii="Arial" w:hAnsi="Arial"/>
          <w:b/>
          <w:i/>
          <w:sz w:val="20"/>
          <w:szCs w:val="20"/>
        </w:rPr>
        <w:t>any</w:t>
      </w:r>
      <w:r w:rsidRPr="004545E9">
        <w:rPr>
          <w:rFonts w:ascii="Arial" w:hAnsi="Arial"/>
          <w:b/>
          <w:i/>
          <w:sz w:val="20"/>
          <w:szCs w:val="20"/>
        </w:rPr>
        <w:t xml:space="preserve"> structures are involved</w:t>
      </w:r>
      <w:r w:rsidR="000850D3">
        <w:rPr>
          <w:rFonts w:ascii="Arial" w:hAnsi="Arial"/>
          <w:b/>
          <w:i/>
          <w:sz w:val="20"/>
          <w:szCs w:val="20"/>
        </w:rPr>
        <w:t xml:space="preserve"> with the same type </w:t>
      </w:r>
      <w:r w:rsidR="007A5786">
        <w:rPr>
          <w:rFonts w:ascii="Arial" w:hAnsi="Arial"/>
          <w:b/>
          <w:i/>
          <w:sz w:val="20"/>
          <w:szCs w:val="20"/>
        </w:rPr>
        <w:t xml:space="preserve">of </w:t>
      </w:r>
      <w:r w:rsidR="000850D3">
        <w:rPr>
          <w:rFonts w:ascii="Arial" w:hAnsi="Arial"/>
          <w:b/>
          <w:i/>
          <w:sz w:val="20"/>
          <w:szCs w:val="20"/>
        </w:rPr>
        <w:t>work</w:t>
      </w:r>
      <w:r w:rsidR="00DA7267">
        <w:rPr>
          <w:rFonts w:ascii="Arial" w:hAnsi="Arial"/>
          <w:b/>
          <w:i/>
          <w:sz w:val="20"/>
          <w:szCs w:val="20"/>
        </w:rPr>
        <w:t xml:space="preserve"> (ex. joint sealing</w:t>
      </w:r>
      <w:r w:rsidR="00CD676E">
        <w:rPr>
          <w:rFonts w:ascii="Arial" w:hAnsi="Arial"/>
          <w:b/>
          <w:i/>
          <w:sz w:val="20"/>
          <w:szCs w:val="20"/>
        </w:rPr>
        <w:t>, deck spall repair, etc.</w:t>
      </w:r>
      <w:r w:rsidR="00DA7267">
        <w:rPr>
          <w:rFonts w:ascii="Arial" w:hAnsi="Arial"/>
          <w:b/>
          <w:i/>
          <w:sz w:val="20"/>
          <w:szCs w:val="20"/>
        </w:rPr>
        <w:t xml:space="preserve">), separate survey sheets are not required, however, answer any applicable questions that pertain to the structures </w:t>
      </w:r>
      <w:r w:rsidR="004E00CC">
        <w:rPr>
          <w:rFonts w:ascii="Arial" w:hAnsi="Arial"/>
          <w:b/>
          <w:i/>
          <w:sz w:val="20"/>
          <w:szCs w:val="20"/>
        </w:rPr>
        <w:t>and provide</w:t>
      </w:r>
      <w:r w:rsidR="00DA7267">
        <w:rPr>
          <w:rFonts w:ascii="Arial" w:hAnsi="Arial"/>
          <w:b/>
          <w:i/>
          <w:sz w:val="20"/>
          <w:szCs w:val="20"/>
        </w:rPr>
        <w:t xml:space="preserve"> a table listing all the structure numbers</w:t>
      </w:r>
      <w:r w:rsidR="00D85F1B">
        <w:rPr>
          <w:rFonts w:ascii="Arial" w:hAnsi="Arial"/>
          <w:b/>
          <w:i/>
          <w:sz w:val="20"/>
          <w:szCs w:val="20"/>
        </w:rPr>
        <w:t xml:space="preserve"> </w:t>
      </w:r>
      <w:r w:rsidR="00755FAD">
        <w:rPr>
          <w:rFonts w:ascii="Arial" w:hAnsi="Arial"/>
          <w:b/>
          <w:i/>
          <w:sz w:val="20"/>
          <w:szCs w:val="20"/>
        </w:rPr>
        <w:t xml:space="preserve">(14 digit) </w:t>
      </w:r>
      <w:r w:rsidR="00D85F1B">
        <w:rPr>
          <w:rFonts w:ascii="Arial" w:hAnsi="Arial"/>
          <w:b/>
          <w:i/>
          <w:sz w:val="20"/>
          <w:szCs w:val="20"/>
        </w:rPr>
        <w:t>and Proposed Action</w:t>
      </w:r>
      <w:r w:rsidR="004E00CC">
        <w:rPr>
          <w:rFonts w:ascii="Arial" w:hAnsi="Arial"/>
          <w:b/>
          <w:i/>
          <w:sz w:val="20"/>
          <w:szCs w:val="20"/>
        </w:rPr>
        <w:t>s</w:t>
      </w:r>
      <w:r w:rsidR="00D85F1B">
        <w:rPr>
          <w:rFonts w:ascii="Arial" w:hAnsi="Arial"/>
          <w:b/>
          <w:i/>
          <w:sz w:val="20"/>
          <w:szCs w:val="20"/>
        </w:rPr>
        <w:t>.</w:t>
      </w:r>
    </w:p>
    <w:p w:rsidR="004E2D2D" w:rsidRDefault="004E2D2D" w:rsidP="00F05097">
      <w:pPr>
        <w:rPr>
          <w:rFonts w:ascii="Arial" w:hAnsi="Arial"/>
          <w:b/>
          <w:sz w:val="20"/>
          <w:szCs w:val="20"/>
        </w:rPr>
      </w:pPr>
    </w:p>
    <w:p w:rsidR="0069185A" w:rsidRPr="000F0EBA" w:rsidRDefault="0069185A" w:rsidP="0069185A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5D4467" wp14:editId="7B15D937">
                <wp:simplePos x="0" y="0"/>
                <wp:positionH relativeFrom="column">
                  <wp:posOffset>3557905</wp:posOffset>
                </wp:positionH>
                <wp:positionV relativeFrom="paragraph">
                  <wp:posOffset>-47625</wp:posOffset>
                </wp:positionV>
                <wp:extent cx="1565275" cy="280035"/>
                <wp:effectExtent l="0" t="0" r="15875" b="2476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5A" w:rsidRDefault="0069185A" w:rsidP="00691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15pt;margin-top:-3.75pt;width:123.2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">
                <v:textbox>
                  <w:txbxContent>
                    <w:p w:rsidR="0069185A" w:rsidRDefault="0069185A" w:rsidP="0069185A"/>
                  </w:txbxContent>
                </v:textbox>
              </v:shape>
            </w:pict>
          </mc:Fallback>
        </mc:AlternateContent>
      </w: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AFCDB" wp14:editId="42032A5C">
                <wp:simplePos x="0" y="0"/>
                <wp:positionH relativeFrom="column">
                  <wp:posOffset>1099820</wp:posOffset>
                </wp:positionH>
                <wp:positionV relativeFrom="paragraph">
                  <wp:posOffset>-47625</wp:posOffset>
                </wp:positionV>
                <wp:extent cx="1565275" cy="280035"/>
                <wp:effectExtent l="0" t="0" r="15875" b="2476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5A" w:rsidRDefault="0069185A" w:rsidP="00691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6.6pt;margin-top:-3.75pt;width:123.25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">
                <v:textbox>
                  <w:txbxContent>
                    <w:p w:rsidR="0069185A" w:rsidRDefault="0069185A" w:rsidP="0069185A"/>
                  </w:txbxContent>
                </v:textbox>
              </v:shape>
            </w:pict>
          </mc:Fallback>
        </mc:AlternateContent>
      </w:r>
      <w:r w:rsidRPr="00B31A1B">
        <w:rPr>
          <w:rFonts w:ascii="Arial" w:hAnsi="Arial"/>
          <w:b/>
          <w:sz w:val="20"/>
          <w:szCs w:val="20"/>
        </w:rPr>
        <w:t>STRUCTURE NO.</w:t>
      </w:r>
      <w:r>
        <w:t xml:space="preserve"> </w:t>
      </w:r>
      <w:r>
        <w:tab/>
      </w:r>
      <w:r>
        <w:tab/>
      </w:r>
      <w:r>
        <w:tab/>
      </w:r>
      <w:r>
        <w:tab/>
      </w:r>
      <w:r w:rsidRPr="004C7AB0">
        <w:rPr>
          <w:rFonts w:ascii="Arial" w:hAnsi="Arial"/>
          <w:b/>
          <w:sz w:val="20"/>
          <w:szCs w:val="20"/>
        </w:rPr>
        <w:t>RECALL</w:t>
      </w:r>
      <w:r>
        <w:rPr>
          <w:rFonts w:ascii="Arial" w:hAnsi="Arial"/>
          <w:b/>
          <w:sz w:val="20"/>
          <w:szCs w:val="20"/>
        </w:rPr>
        <w:t xml:space="preserve"> N</w:t>
      </w:r>
      <w:r w:rsidRPr="000F0EBA">
        <w:rPr>
          <w:rFonts w:ascii="Arial" w:hAnsi="Arial"/>
          <w:b/>
          <w:sz w:val="20"/>
          <w:szCs w:val="20"/>
        </w:rPr>
        <w:t>O.</w:t>
      </w:r>
      <w:r>
        <w:rPr>
          <w:rFonts w:ascii="Arial" w:hAnsi="Arial"/>
          <w:b/>
          <w:sz w:val="20"/>
          <w:szCs w:val="20"/>
        </w:rPr>
        <w:t xml:space="preserve"> </w:t>
      </w:r>
    </w:p>
    <w:p w:rsidR="0069185A" w:rsidRDefault="0069185A" w:rsidP="0069185A">
      <w:pPr>
        <w:ind w:firstLine="720"/>
      </w:pPr>
      <w:r>
        <w:tab/>
      </w:r>
      <w:r>
        <w:tab/>
      </w:r>
    </w:p>
    <w:p w:rsidR="0069185A" w:rsidRPr="00EB7E70" w:rsidRDefault="0069185A" w:rsidP="0069185A">
      <w:pPr>
        <w:ind w:left="1440" w:firstLine="720"/>
        <w:rPr>
          <w:rFonts w:ascii="Arial" w:hAnsi="Arial" w:cs="Arial"/>
          <w:sz w:val="20"/>
          <w:szCs w:val="20"/>
        </w:rPr>
      </w:pPr>
      <w:r w:rsidRPr="00EB7E70">
        <w:rPr>
          <w:rFonts w:ascii="Arial" w:hAnsi="Arial" w:cs="Arial"/>
          <w:sz w:val="20"/>
          <w:szCs w:val="20"/>
        </w:rPr>
        <w:t>(14 digit number)</w:t>
      </w:r>
    </w:p>
    <w:p w:rsidR="0069185A" w:rsidRDefault="0069185A" w:rsidP="0069185A">
      <w:pPr>
        <w:rPr>
          <w:rFonts w:ascii="Arial" w:hAnsi="Arial"/>
          <w:b/>
          <w:sz w:val="20"/>
          <w:szCs w:val="20"/>
        </w:rPr>
      </w:pPr>
    </w:p>
    <w:p w:rsidR="0069185A" w:rsidRDefault="0069185A" w:rsidP="0069185A">
      <w:pPr>
        <w:rPr>
          <w:rFonts w:ascii="Arial" w:hAnsi="Arial"/>
          <w:b/>
          <w:sz w:val="20"/>
          <w:szCs w:val="20"/>
        </w:rPr>
      </w:pPr>
      <w:r w:rsidRPr="00B31A1B">
        <w:rPr>
          <w:rFonts w:ascii="Arial" w:hAnsi="Arial"/>
          <w:b/>
          <w:sz w:val="20"/>
          <w:szCs w:val="20"/>
        </w:rPr>
        <w:t xml:space="preserve">STRUCTURE </w:t>
      </w:r>
      <w:r>
        <w:rPr>
          <w:rFonts w:ascii="Arial" w:hAnsi="Arial"/>
          <w:b/>
          <w:sz w:val="20"/>
          <w:szCs w:val="20"/>
        </w:rPr>
        <w:t xml:space="preserve">NAME / FEATURE CROSSED </w:t>
      </w:r>
    </w:p>
    <w:p w:rsidR="0069185A" w:rsidRDefault="0069185A" w:rsidP="0069185A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CEC3C" wp14:editId="697F60FB">
                <wp:simplePos x="0" y="0"/>
                <wp:positionH relativeFrom="column">
                  <wp:posOffset>36195</wp:posOffset>
                </wp:positionH>
                <wp:positionV relativeFrom="paragraph">
                  <wp:posOffset>19685</wp:posOffset>
                </wp:positionV>
                <wp:extent cx="5373370" cy="436245"/>
                <wp:effectExtent l="0" t="0" r="17780" b="2095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5A" w:rsidRDefault="0069185A" w:rsidP="00691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85pt;margin-top:1.55pt;width:423.1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">
                <v:textbox>
                  <w:txbxContent>
                    <w:p w:rsidR="0069185A" w:rsidRDefault="0069185A" w:rsidP="0069185A"/>
                  </w:txbxContent>
                </v:textbox>
              </v:shape>
            </w:pict>
          </mc:Fallback>
        </mc:AlternateContent>
      </w:r>
    </w:p>
    <w:p w:rsidR="0069185A" w:rsidRDefault="0069185A" w:rsidP="0069185A"/>
    <w:p w:rsidR="0069185A" w:rsidRDefault="0069185A" w:rsidP="0069185A">
      <w:pPr>
        <w:ind w:firstLine="720"/>
        <w:rPr>
          <w:rFonts w:ascii="Arial" w:hAnsi="Arial" w:cs="Arial"/>
          <w:sz w:val="20"/>
          <w:szCs w:val="20"/>
        </w:rPr>
      </w:pPr>
    </w:p>
    <w:p w:rsidR="0069185A" w:rsidRPr="00EB7E70" w:rsidRDefault="0069185A" w:rsidP="0069185A">
      <w:pPr>
        <w:ind w:firstLine="720"/>
        <w:rPr>
          <w:rFonts w:ascii="Arial" w:hAnsi="Arial" w:cs="Arial"/>
          <w:sz w:val="20"/>
          <w:szCs w:val="20"/>
        </w:rPr>
      </w:pPr>
      <w:r w:rsidRPr="00EB7E70">
        <w:rPr>
          <w:rFonts w:ascii="Arial" w:hAnsi="Arial" w:cs="Arial"/>
          <w:sz w:val="20"/>
          <w:szCs w:val="20"/>
        </w:rPr>
        <w:t>(Attach the Structure Inventory and Appraisal Form)</w:t>
      </w:r>
    </w:p>
    <w:p w:rsidR="0069185A" w:rsidRDefault="0069185A" w:rsidP="0069185A">
      <w:pPr>
        <w:rPr>
          <w:rFonts w:ascii="Arial" w:hAnsi="Arial"/>
          <w:b/>
          <w:sz w:val="20"/>
          <w:szCs w:val="20"/>
          <w:u w:val="single"/>
        </w:rPr>
      </w:pPr>
    </w:p>
    <w:p w:rsidR="0069185A" w:rsidRDefault="0069185A" w:rsidP="0069185A">
      <w:pPr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ATTACHMENTS:</w:t>
      </w:r>
    </w:p>
    <w:p w:rsidR="0069185A" w:rsidRDefault="0069185A" w:rsidP="0069185A">
      <w:pPr>
        <w:rPr>
          <w:rFonts w:ascii="Arial" w:hAnsi="Arial"/>
          <w:b/>
          <w:sz w:val="20"/>
          <w:szCs w:val="20"/>
          <w:u w:val="single"/>
        </w:rPr>
      </w:pPr>
    </w:p>
    <w:p w:rsidR="0069185A" w:rsidRPr="00855BC3" w:rsidRDefault="0069185A" w:rsidP="0069185A">
      <w:pPr>
        <w:numPr>
          <w:ilvl w:val="0"/>
          <w:numId w:val="13"/>
        </w:numPr>
        <w:rPr>
          <w:rFonts w:ascii="Arial" w:hAnsi="Arial"/>
          <w:b/>
          <w:sz w:val="20"/>
          <w:szCs w:val="20"/>
          <w:u w:val="single"/>
        </w:rPr>
      </w:pPr>
      <w:r w:rsidRPr="00855BC3">
        <w:rPr>
          <w:rFonts w:ascii="Arial" w:hAnsi="Arial"/>
          <w:b/>
          <w:sz w:val="20"/>
          <w:szCs w:val="20"/>
          <w:u w:val="single"/>
        </w:rPr>
        <w:t>Project Site Map:</w:t>
      </w:r>
      <w:r w:rsidRPr="00855BC3">
        <w:rPr>
          <w:rFonts w:ascii="Arial" w:hAnsi="Arial"/>
          <w:b/>
          <w:sz w:val="20"/>
          <w:szCs w:val="20"/>
        </w:rPr>
        <w:t xml:space="preserve"> </w:t>
      </w:r>
      <w:r w:rsidRPr="00855BC3">
        <w:rPr>
          <w:rFonts w:ascii="Arial" w:hAnsi="Arial"/>
          <w:b/>
          <w:sz w:val="20"/>
          <w:szCs w:val="20"/>
        </w:rPr>
        <w:br/>
        <w:t>Provide a map with the structure number and location shown along with any</w:t>
      </w:r>
      <w:r>
        <w:rPr>
          <w:rFonts w:ascii="Arial" w:hAnsi="Arial"/>
          <w:b/>
          <w:sz w:val="20"/>
          <w:szCs w:val="20"/>
        </w:rPr>
        <w:t xml:space="preserve"> state route</w:t>
      </w:r>
      <w:r w:rsidRPr="00855BC3">
        <w:rPr>
          <w:rFonts w:ascii="Arial" w:hAnsi="Arial"/>
          <w:b/>
          <w:sz w:val="20"/>
          <w:szCs w:val="20"/>
        </w:rPr>
        <w:t xml:space="preserve"> detour information.</w:t>
      </w:r>
      <w:r>
        <w:rPr>
          <w:rFonts w:ascii="Arial" w:hAnsi="Arial"/>
          <w:b/>
          <w:sz w:val="20"/>
          <w:szCs w:val="20"/>
          <w:u w:val="single"/>
        </w:rPr>
        <w:br/>
      </w:r>
    </w:p>
    <w:p w:rsidR="0069185A" w:rsidRPr="00A51ECA" w:rsidRDefault="0069185A" w:rsidP="0069185A">
      <w:pPr>
        <w:numPr>
          <w:ilvl w:val="0"/>
          <w:numId w:val="13"/>
        </w:numPr>
        <w:rPr>
          <w:rFonts w:ascii="Arial" w:hAnsi="Arial"/>
          <w:b/>
          <w:sz w:val="20"/>
          <w:szCs w:val="20"/>
          <w:u w:val="single"/>
        </w:rPr>
      </w:pPr>
      <w:r w:rsidRPr="005D345F">
        <w:rPr>
          <w:rFonts w:ascii="Arial" w:hAnsi="Arial"/>
          <w:b/>
          <w:sz w:val="20"/>
          <w:szCs w:val="20"/>
          <w:u w:val="single"/>
        </w:rPr>
        <w:t xml:space="preserve">General Plan Sheet: </w:t>
      </w:r>
      <w:r w:rsidRPr="005D345F">
        <w:rPr>
          <w:rFonts w:ascii="Arial" w:hAnsi="Arial"/>
          <w:b/>
          <w:sz w:val="20"/>
          <w:szCs w:val="20"/>
          <w:u w:val="single"/>
        </w:rPr>
        <w:br/>
      </w:r>
      <w:r>
        <w:rPr>
          <w:rFonts w:ascii="Arial" w:hAnsi="Arial"/>
          <w:b/>
          <w:sz w:val="20"/>
          <w:szCs w:val="20"/>
        </w:rPr>
        <w:t>Provide a copy of the general plan sheet of the existing structure if available.</w:t>
      </w:r>
      <w:r>
        <w:rPr>
          <w:rFonts w:ascii="Arial" w:hAnsi="Arial"/>
          <w:b/>
          <w:sz w:val="20"/>
          <w:szCs w:val="20"/>
        </w:rPr>
        <w:br/>
      </w:r>
    </w:p>
    <w:p w:rsidR="0069185A" w:rsidRDefault="0069185A" w:rsidP="0069185A">
      <w:pPr>
        <w:numPr>
          <w:ilvl w:val="0"/>
          <w:numId w:val="13"/>
        </w:numPr>
        <w:rPr>
          <w:rFonts w:ascii="Arial" w:hAnsi="Arial"/>
          <w:b/>
          <w:sz w:val="20"/>
          <w:szCs w:val="20"/>
        </w:rPr>
      </w:pPr>
      <w:r w:rsidRPr="005D345F">
        <w:rPr>
          <w:rFonts w:ascii="Arial" w:hAnsi="Arial"/>
          <w:b/>
          <w:sz w:val="20"/>
          <w:szCs w:val="20"/>
          <w:u w:val="single"/>
        </w:rPr>
        <w:t>Photographs:</w:t>
      </w:r>
      <w:r w:rsidRPr="005D345F">
        <w:rPr>
          <w:rFonts w:ascii="Arial" w:hAnsi="Arial"/>
          <w:b/>
          <w:sz w:val="20"/>
          <w:szCs w:val="20"/>
          <w:u w:val="single"/>
        </w:rPr>
        <w:br/>
      </w:r>
      <w:r>
        <w:rPr>
          <w:rFonts w:ascii="Arial" w:hAnsi="Arial"/>
          <w:b/>
          <w:sz w:val="20"/>
          <w:szCs w:val="20"/>
        </w:rPr>
        <w:t>Provide photographs showing the following:</w:t>
      </w:r>
    </w:p>
    <w:p w:rsidR="0069185A" w:rsidRDefault="0069185A" w:rsidP="0069185A">
      <w:pPr>
        <w:numPr>
          <w:ilvl w:val="1"/>
          <w:numId w:val="13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Structure number</w:t>
      </w:r>
      <w:r>
        <w:rPr>
          <w:rFonts w:ascii="Arial" w:hAnsi="Arial"/>
          <w:b/>
          <w:sz w:val="20"/>
          <w:szCs w:val="20"/>
        </w:rPr>
        <w:br/>
      </w:r>
    </w:p>
    <w:p w:rsidR="0069185A" w:rsidRDefault="0069185A" w:rsidP="0069185A">
      <w:pPr>
        <w:numPr>
          <w:ilvl w:val="1"/>
          <w:numId w:val="13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Upstream, downstream (or railroad, or feature crossed) both toward the structure and looking away.  Include features that may affect hydraulic design and constructability.</w:t>
      </w:r>
      <w:r>
        <w:rPr>
          <w:rFonts w:ascii="Arial" w:hAnsi="Arial"/>
          <w:b/>
          <w:sz w:val="20"/>
          <w:szCs w:val="20"/>
        </w:rPr>
        <w:br/>
      </w:r>
    </w:p>
    <w:p w:rsidR="0069185A" w:rsidRDefault="0069185A" w:rsidP="0069185A">
      <w:pPr>
        <w:numPr>
          <w:ilvl w:val="1"/>
          <w:numId w:val="13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Up station and down station along bridge centerline (project geometry).</w:t>
      </w:r>
      <w:r>
        <w:rPr>
          <w:rFonts w:ascii="Arial" w:hAnsi="Arial"/>
          <w:b/>
          <w:sz w:val="20"/>
          <w:szCs w:val="20"/>
        </w:rPr>
        <w:br/>
      </w:r>
    </w:p>
    <w:p w:rsidR="0069185A" w:rsidRDefault="0069185A" w:rsidP="0069185A">
      <w:pPr>
        <w:numPr>
          <w:ilvl w:val="1"/>
          <w:numId w:val="13"/>
        </w:numPr>
        <w:rPr>
          <w:rFonts w:ascii="Arial" w:hAnsi="Arial"/>
          <w:b/>
          <w:sz w:val="20"/>
          <w:szCs w:val="20"/>
        </w:rPr>
      </w:pPr>
      <w:r w:rsidRPr="008F45F5">
        <w:rPr>
          <w:rFonts w:ascii="Arial" w:hAnsi="Arial"/>
          <w:b/>
          <w:sz w:val="20"/>
          <w:szCs w:val="20"/>
        </w:rPr>
        <w:t>Bridge embankment / abutment, visible utility lines or markers.</w:t>
      </w:r>
      <w:r>
        <w:rPr>
          <w:rFonts w:ascii="Arial" w:hAnsi="Arial"/>
          <w:b/>
          <w:sz w:val="20"/>
          <w:szCs w:val="20"/>
        </w:rPr>
        <w:br/>
      </w:r>
    </w:p>
    <w:p w:rsidR="0069185A" w:rsidRPr="008F45F5" w:rsidRDefault="0069185A" w:rsidP="0069185A">
      <w:pPr>
        <w:numPr>
          <w:ilvl w:val="1"/>
          <w:numId w:val="13"/>
        </w:numPr>
        <w:rPr>
          <w:rFonts w:ascii="Arial" w:hAnsi="Arial"/>
          <w:b/>
          <w:sz w:val="20"/>
          <w:szCs w:val="20"/>
        </w:rPr>
      </w:pPr>
      <w:r w:rsidRPr="008F45F5">
        <w:rPr>
          <w:rFonts w:ascii="Arial" w:hAnsi="Arial"/>
          <w:b/>
          <w:sz w:val="20"/>
          <w:szCs w:val="20"/>
        </w:rPr>
        <w:t>For repair or rehabilitation projects, individual areas of the structure to be addressed in the project along with the deficiency described.</w:t>
      </w:r>
      <w:r w:rsidRPr="008F45F5">
        <w:rPr>
          <w:rFonts w:ascii="Arial" w:hAnsi="Arial"/>
          <w:b/>
          <w:sz w:val="20"/>
          <w:szCs w:val="20"/>
        </w:rPr>
        <w:br/>
      </w:r>
    </w:p>
    <w:p w:rsidR="0069185A" w:rsidRPr="00DF654E" w:rsidRDefault="0069185A" w:rsidP="0069185A">
      <w:pPr>
        <w:numPr>
          <w:ilvl w:val="1"/>
          <w:numId w:val="13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Significant features, buildings, residences, businesses, environmental impacts, constructability issues, etc.</w:t>
      </w:r>
    </w:p>
    <w:p w:rsidR="0069185A" w:rsidRDefault="0069185A" w:rsidP="0069185A">
      <w:pPr>
        <w:rPr>
          <w:rFonts w:ascii="Arial" w:hAnsi="Arial"/>
          <w:b/>
          <w:sz w:val="20"/>
          <w:szCs w:val="20"/>
          <w:u w:val="single"/>
        </w:rPr>
      </w:pPr>
    </w:p>
    <w:p w:rsidR="0069185A" w:rsidRDefault="0069185A" w:rsidP="0069185A">
      <w:pPr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 xml:space="preserve">PROPOSED ACTION:    </w:t>
      </w:r>
    </w:p>
    <w:p w:rsidR="0069185A" w:rsidRDefault="0069185A" w:rsidP="0069185A">
      <w:pPr>
        <w:rPr>
          <w:rFonts w:ascii="Arial" w:hAnsi="Arial"/>
          <w:b/>
          <w:sz w:val="20"/>
          <w:szCs w:val="20"/>
          <w:u w:val="single"/>
        </w:rPr>
      </w:pPr>
    </w:p>
    <w:p w:rsidR="0069185A" w:rsidRDefault="0069185A" w:rsidP="0069185A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Provide a detailed project scope with additional photographs as needed:</w:t>
      </w:r>
    </w:p>
    <w:p w:rsidR="0069185A" w:rsidRDefault="0069185A" w:rsidP="0069185A">
      <w:pPr>
        <w:rPr>
          <w:rFonts w:ascii="Arial" w:hAnsi="Arial"/>
          <w:b/>
          <w:sz w:val="20"/>
          <w:szCs w:val="20"/>
          <w:u w:val="single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87D4F" wp14:editId="7EAC30C3">
                <wp:simplePos x="0" y="0"/>
                <wp:positionH relativeFrom="column">
                  <wp:posOffset>8626</wp:posOffset>
                </wp:positionH>
                <wp:positionV relativeFrom="paragraph">
                  <wp:posOffset>60182</wp:posOffset>
                </wp:positionV>
                <wp:extent cx="5373370" cy="1613140"/>
                <wp:effectExtent l="0" t="0" r="17780" b="254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161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5A" w:rsidRDefault="0069185A" w:rsidP="00691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7pt;margin-top:4.75pt;width:423.1pt;height:1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">
                <v:textbox>
                  <w:txbxContent>
                    <w:p w:rsidR="0069185A" w:rsidRDefault="0069185A" w:rsidP="0069185A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z w:val="20"/>
          <w:szCs w:val="20"/>
        </w:rPr>
        <w:br/>
      </w:r>
    </w:p>
    <w:p w:rsidR="0069185A" w:rsidRDefault="0069185A" w:rsidP="0069185A">
      <w:pPr>
        <w:rPr>
          <w:rFonts w:ascii="Arial" w:hAnsi="Arial"/>
          <w:b/>
          <w:sz w:val="20"/>
          <w:szCs w:val="20"/>
          <w:u w:val="single"/>
        </w:rPr>
      </w:pPr>
    </w:p>
    <w:p w:rsidR="0069185A" w:rsidRDefault="0069185A" w:rsidP="0069185A">
      <w:pPr>
        <w:rPr>
          <w:rFonts w:ascii="Arial" w:hAnsi="Arial"/>
          <w:b/>
          <w:sz w:val="20"/>
          <w:szCs w:val="20"/>
          <w:u w:val="single"/>
        </w:rPr>
      </w:pPr>
    </w:p>
    <w:p w:rsidR="0069185A" w:rsidRDefault="0069185A" w:rsidP="0069185A">
      <w:pPr>
        <w:rPr>
          <w:rFonts w:ascii="Arial" w:hAnsi="Arial"/>
          <w:b/>
          <w:sz w:val="20"/>
          <w:szCs w:val="20"/>
          <w:u w:val="single"/>
        </w:rPr>
      </w:pPr>
    </w:p>
    <w:p w:rsidR="0069185A" w:rsidRDefault="0069185A" w:rsidP="0069185A">
      <w:pPr>
        <w:rPr>
          <w:rFonts w:ascii="Arial" w:hAnsi="Arial"/>
          <w:b/>
          <w:sz w:val="20"/>
          <w:szCs w:val="20"/>
          <w:u w:val="single"/>
        </w:rPr>
      </w:pPr>
    </w:p>
    <w:p w:rsidR="0069185A" w:rsidRDefault="0069185A" w:rsidP="0069185A">
      <w:pPr>
        <w:rPr>
          <w:rFonts w:ascii="Arial" w:hAnsi="Arial"/>
          <w:b/>
          <w:sz w:val="20"/>
          <w:szCs w:val="20"/>
          <w:u w:val="single"/>
        </w:rPr>
      </w:pPr>
    </w:p>
    <w:p w:rsidR="002D2580" w:rsidRDefault="002D2580" w:rsidP="002D2580">
      <w:pPr>
        <w:rPr>
          <w:rFonts w:ascii="Arial" w:hAnsi="Arial"/>
          <w:b/>
          <w:sz w:val="20"/>
          <w:szCs w:val="20"/>
          <w:u w:val="single"/>
        </w:rPr>
      </w:pPr>
    </w:p>
    <w:p w:rsidR="002D2580" w:rsidRDefault="002D2580" w:rsidP="002D2580">
      <w:pPr>
        <w:rPr>
          <w:rFonts w:ascii="Arial" w:hAnsi="Arial"/>
          <w:b/>
          <w:sz w:val="20"/>
          <w:szCs w:val="20"/>
          <w:u w:val="single"/>
        </w:rPr>
      </w:pPr>
    </w:p>
    <w:p w:rsidR="002D2580" w:rsidRDefault="002D2580" w:rsidP="002D2580">
      <w:pPr>
        <w:rPr>
          <w:rFonts w:ascii="Arial" w:hAnsi="Arial"/>
          <w:b/>
          <w:sz w:val="20"/>
          <w:szCs w:val="20"/>
          <w:u w:val="single"/>
        </w:rPr>
      </w:pPr>
    </w:p>
    <w:p w:rsidR="002D2580" w:rsidRPr="002D2580" w:rsidRDefault="002D2580" w:rsidP="002D2580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2D2580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lastRenderedPageBreak/>
        <w:t>GENERAL</w:t>
      </w:r>
    </w:p>
    <w:p w:rsidR="002D2580" w:rsidRDefault="002D2580" w:rsidP="002D2580">
      <w:pPr>
        <w:rPr>
          <w:rFonts w:ascii="Arial" w:hAnsi="Arial"/>
          <w:b/>
          <w:sz w:val="20"/>
          <w:szCs w:val="20"/>
          <w:u w:val="single"/>
        </w:rPr>
      </w:pPr>
    </w:p>
    <w:p w:rsidR="002D2580" w:rsidRPr="00BA3070" w:rsidRDefault="002D2580" w:rsidP="002D2580">
      <w:pPr>
        <w:rPr>
          <w:rFonts w:ascii="Arial" w:hAnsi="Arial"/>
          <w:sz w:val="20"/>
          <w:szCs w:val="20"/>
        </w:rPr>
      </w:pPr>
      <w:r w:rsidRPr="00BA3070">
        <w:rPr>
          <w:rFonts w:ascii="Arial" w:hAnsi="Arial"/>
          <w:sz w:val="20"/>
          <w:szCs w:val="20"/>
        </w:rPr>
        <w:t>(Please explain details when applicable or place an NA if not)</w:t>
      </w:r>
    </w:p>
    <w:p w:rsidR="002D2580" w:rsidRDefault="002D2580" w:rsidP="002D2580">
      <w:pPr>
        <w:rPr>
          <w:rFonts w:ascii="Arial" w:hAnsi="Arial"/>
          <w:b/>
          <w:sz w:val="20"/>
          <w:szCs w:val="20"/>
          <w:u w:val="single"/>
        </w:rPr>
      </w:pPr>
    </w:p>
    <w:p w:rsidR="008F522C" w:rsidRPr="005F3E8A" w:rsidRDefault="008F522C" w:rsidP="008F522C">
      <w:pPr>
        <w:rPr>
          <w:rFonts w:ascii="Arial" w:hAnsi="Arial"/>
          <w:b/>
          <w:sz w:val="20"/>
          <w:szCs w:val="20"/>
        </w:rPr>
      </w:pPr>
      <w:r w:rsidRPr="005F3E8A">
        <w:rPr>
          <w:rFonts w:ascii="Arial" w:hAnsi="Arial"/>
          <w:b/>
          <w:sz w:val="20"/>
          <w:szCs w:val="20"/>
        </w:rPr>
        <w:t>Is there any unusual frequency and/or types of accidents or other safety concerns at this site?</w:t>
      </w:r>
    </w:p>
    <w:p w:rsidR="008F522C" w:rsidRDefault="0069185A" w:rsidP="008F522C">
      <w:pPr>
        <w:rPr>
          <w:rFonts w:ascii="Arial" w:hAnsi="Arial"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EB41E4" wp14:editId="654B898A">
                <wp:simplePos x="0" y="0"/>
                <wp:positionH relativeFrom="column">
                  <wp:posOffset>4241</wp:posOffset>
                </wp:positionH>
                <wp:positionV relativeFrom="paragraph">
                  <wp:posOffset>14593</wp:posOffset>
                </wp:positionV>
                <wp:extent cx="5373370" cy="436245"/>
                <wp:effectExtent l="0" t="0" r="1778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5A" w:rsidRDefault="0069185A" w:rsidP="00691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35pt;margin-top:1.15pt;width:423.1pt;height:3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">
                <v:textbox>
                  <w:txbxContent>
                    <w:p w:rsidR="0069185A" w:rsidRDefault="0069185A" w:rsidP="0069185A"/>
                  </w:txbxContent>
                </v:textbox>
              </v:shape>
            </w:pict>
          </mc:Fallback>
        </mc:AlternateContent>
      </w:r>
    </w:p>
    <w:p w:rsidR="002D2580" w:rsidRDefault="002D2580" w:rsidP="008F522C">
      <w:pPr>
        <w:rPr>
          <w:rFonts w:ascii="Arial" w:hAnsi="Arial"/>
          <w:sz w:val="20"/>
          <w:szCs w:val="20"/>
        </w:rPr>
      </w:pPr>
    </w:p>
    <w:p w:rsidR="002D2580" w:rsidRPr="008F522C" w:rsidRDefault="002D2580" w:rsidP="008F522C">
      <w:pPr>
        <w:rPr>
          <w:rFonts w:ascii="Arial" w:hAnsi="Arial"/>
          <w:sz w:val="20"/>
          <w:szCs w:val="20"/>
        </w:rPr>
      </w:pPr>
    </w:p>
    <w:p w:rsidR="0069185A" w:rsidRDefault="0069185A" w:rsidP="008F522C">
      <w:pPr>
        <w:rPr>
          <w:rFonts w:ascii="Arial" w:hAnsi="Arial"/>
          <w:b/>
          <w:sz w:val="20"/>
          <w:szCs w:val="20"/>
        </w:rPr>
      </w:pPr>
    </w:p>
    <w:p w:rsidR="008F522C" w:rsidRPr="005F3E8A" w:rsidRDefault="008F522C" w:rsidP="008F522C">
      <w:pPr>
        <w:rPr>
          <w:rFonts w:ascii="Arial" w:hAnsi="Arial"/>
          <w:b/>
          <w:sz w:val="20"/>
          <w:szCs w:val="20"/>
        </w:rPr>
      </w:pPr>
      <w:r w:rsidRPr="005F3E8A">
        <w:rPr>
          <w:rFonts w:ascii="Arial" w:hAnsi="Arial"/>
          <w:b/>
          <w:sz w:val="20"/>
          <w:szCs w:val="20"/>
        </w:rPr>
        <w:t>Are there any bridge structures within 1000’ of this structure that may be affected by the work being proposed on this structure?</w:t>
      </w:r>
    </w:p>
    <w:p w:rsidR="008F522C" w:rsidRDefault="0069185A" w:rsidP="008F522C">
      <w:pPr>
        <w:rPr>
          <w:rFonts w:ascii="Arial" w:hAnsi="Arial"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502464" wp14:editId="149104B2">
                <wp:simplePos x="0" y="0"/>
                <wp:positionH relativeFrom="column">
                  <wp:posOffset>3810</wp:posOffset>
                </wp:positionH>
                <wp:positionV relativeFrom="paragraph">
                  <wp:posOffset>5080</wp:posOffset>
                </wp:positionV>
                <wp:extent cx="5373370" cy="436245"/>
                <wp:effectExtent l="0" t="0" r="1778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5A" w:rsidRDefault="0069185A" w:rsidP="00691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3pt;margin-top:.4pt;width:423.1pt;height:3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">
                <v:textbox>
                  <w:txbxContent>
                    <w:p w:rsidR="0069185A" w:rsidRDefault="0069185A" w:rsidP="0069185A"/>
                  </w:txbxContent>
                </v:textbox>
              </v:shape>
            </w:pict>
          </mc:Fallback>
        </mc:AlternateContent>
      </w:r>
    </w:p>
    <w:p w:rsidR="002D2580" w:rsidRDefault="002D2580" w:rsidP="008F522C">
      <w:pPr>
        <w:rPr>
          <w:rFonts w:ascii="Arial" w:hAnsi="Arial"/>
          <w:sz w:val="20"/>
          <w:szCs w:val="20"/>
        </w:rPr>
      </w:pPr>
    </w:p>
    <w:p w:rsidR="002B6DD8" w:rsidRPr="008F522C" w:rsidRDefault="002B6DD8" w:rsidP="008F522C">
      <w:pPr>
        <w:rPr>
          <w:rFonts w:ascii="Arial" w:hAnsi="Arial"/>
          <w:sz w:val="20"/>
          <w:szCs w:val="20"/>
        </w:rPr>
      </w:pPr>
    </w:p>
    <w:p w:rsidR="0069185A" w:rsidRDefault="0069185A" w:rsidP="002B6DD8">
      <w:pPr>
        <w:rPr>
          <w:rFonts w:ascii="Arial" w:hAnsi="Arial"/>
          <w:b/>
          <w:sz w:val="20"/>
          <w:szCs w:val="20"/>
        </w:rPr>
      </w:pPr>
    </w:p>
    <w:p w:rsidR="002B6DD8" w:rsidRDefault="0069185A" w:rsidP="002B6DD8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47156F" wp14:editId="120DFDC5">
                <wp:simplePos x="0" y="0"/>
                <wp:positionH relativeFrom="column">
                  <wp:posOffset>3810</wp:posOffset>
                </wp:positionH>
                <wp:positionV relativeFrom="paragraph">
                  <wp:posOffset>283210</wp:posOffset>
                </wp:positionV>
                <wp:extent cx="5373370" cy="436245"/>
                <wp:effectExtent l="0" t="0" r="1778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5A" w:rsidRDefault="0069185A" w:rsidP="00691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.3pt;margin-top:22.3pt;width:423.1pt;height:3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">
                <v:textbox>
                  <w:txbxContent>
                    <w:p w:rsidR="0069185A" w:rsidRDefault="0069185A" w:rsidP="0069185A"/>
                  </w:txbxContent>
                </v:textbox>
              </v:shape>
            </w:pict>
          </mc:Fallback>
        </mc:AlternateContent>
      </w:r>
      <w:r w:rsidR="002B6DD8">
        <w:rPr>
          <w:rFonts w:ascii="Arial" w:hAnsi="Arial"/>
          <w:b/>
          <w:sz w:val="20"/>
          <w:szCs w:val="20"/>
        </w:rPr>
        <w:t>Have any significant repairs been done to the structure that will improve the NBI condition rating of the structure?</w:t>
      </w:r>
    </w:p>
    <w:p w:rsidR="008F522C" w:rsidRDefault="008F522C" w:rsidP="008F522C">
      <w:pPr>
        <w:rPr>
          <w:rFonts w:ascii="Arial" w:hAnsi="Arial"/>
          <w:sz w:val="20"/>
          <w:szCs w:val="20"/>
          <w:u w:val="single"/>
        </w:rPr>
      </w:pPr>
    </w:p>
    <w:p w:rsidR="002B6DD8" w:rsidRDefault="002B6DD8" w:rsidP="008F522C">
      <w:pPr>
        <w:rPr>
          <w:rFonts w:ascii="Arial" w:hAnsi="Arial"/>
          <w:sz w:val="20"/>
          <w:szCs w:val="20"/>
          <w:u w:val="single"/>
        </w:rPr>
      </w:pPr>
    </w:p>
    <w:p w:rsidR="002B6DD8" w:rsidRPr="008F522C" w:rsidRDefault="002B6DD8" w:rsidP="008F522C">
      <w:pPr>
        <w:rPr>
          <w:rFonts w:ascii="Arial" w:hAnsi="Arial"/>
          <w:sz w:val="20"/>
          <w:szCs w:val="20"/>
          <w:u w:val="single"/>
        </w:rPr>
      </w:pPr>
    </w:p>
    <w:p w:rsidR="008F522C" w:rsidRPr="005F3E8A" w:rsidRDefault="008F522C" w:rsidP="008F522C">
      <w:pPr>
        <w:rPr>
          <w:rFonts w:ascii="Arial" w:hAnsi="Arial"/>
          <w:b/>
          <w:sz w:val="20"/>
          <w:szCs w:val="20"/>
        </w:rPr>
      </w:pPr>
      <w:r w:rsidRPr="005F3E8A">
        <w:rPr>
          <w:rFonts w:ascii="Arial" w:hAnsi="Arial"/>
          <w:b/>
          <w:sz w:val="20"/>
          <w:szCs w:val="20"/>
        </w:rPr>
        <w:t>Any there any future plans for overlaying or widening the route, paving the shoulders or any other improvements around the existing structure?</w:t>
      </w:r>
    </w:p>
    <w:p w:rsidR="008F522C" w:rsidRDefault="0069185A" w:rsidP="008F522C">
      <w:pPr>
        <w:rPr>
          <w:rFonts w:ascii="Arial" w:hAnsi="Arial"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CD3C1E" wp14:editId="058824AB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5373370" cy="436245"/>
                <wp:effectExtent l="0" t="0" r="17780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5A" w:rsidRDefault="0069185A" w:rsidP="00691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3pt;margin-top:.55pt;width:423.1pt;height:3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">
                <v:textbox>
                  <w:txbxContent>
                    <w:p w:rsidR="0069185A" w:rsidRDefault="0069185A" w:rsidP="0069185A"/>
                  </w:txbxContent>
                </v:textbox>
              </v:shape>
            </w:pict>
          </mc:Fallback>
        </mc:AlternateContent>
      </w:r>
    </w:p>
    <w:p w:rsidR="002D2580" w:rsidRDefault="002D2580" w:rsidP="008F522C">
      <w:pPr>
        <w:rPr>
          <w:rFonts w:ascii="Arial" w:hAnsi="Arial"/>
          <w:sz w:val="20"/>
          <w:szCs w:val="20"/>
        </w:rPr>
      </w:pPr>
    </w:p>
    <w:p w:rsidR="00E73CC5" w:rsidRPr="008F522C" w:rsidRDefault="00E73CC5" w:rsidP="00E73CC5">
      <w:pPr>
        <w:rPr>
          <w:rFonts w:ascii="Arial" w:hAnsi="Arial"/>
          <w:sz w:val="20"/>
          <w:szCs w:val="20"/>
        </w:rPr>
      </w:pPr>
    </w:p>
    <w:p w:rsidR="00E73CC5" w:rsidRDefault="00E73CC5" w:rsidP="008F522C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Is the bridge supported on skewed bents? </w:t>
      </w:r>
      <w:r w:rsidRPr="00E73CC5">
        <w:rPr>
          <w:rFonts w:ascii="Arial" w:hAnsi="Arial"/>
          <w:sz w:val="20"/>
          <w:szCs w:val="20"/>
        </w:rPr>
        <w:t xml:space="preserve"> </w:t>
      </w:r>
    </w:p>
    <w:p w:rsidR="002D2580" w:rsidRDefault="0069185A" w:rsidP="008F522C">
      <w:pPr>
        <w:rPr>
          <w:rFonts w:ascii="Arial" w:hAnsi="Arial"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F35876" wp14:editId="5C958460">
                <wp:simplePos x="0" y="0"/>
                <wp:positionH relativeFrom="column">
                  <wp:posOffset>3810</wp:posOffset>
                </wp:positionH>
                <wp:positionV relativeFrom="paragraph">
                  <wp:posOffset>5080</wp:posOffset>
                </wp:positionV>
                <wp:extent cx="5373370" cy="436245"/>
                <wp:effectExtent l="0" t="0" r="17780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5A" w:rsidRDefault="0069185A" w:rsidP="00691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.3pt;margin-top:.4pt;width:423.1pt;height:3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3hJgIAAEs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">
                <v:textbox>
                  <w:txbxContent>
                    <w:p w:rsidR="0069185A" w:rsidRDefault="0069185A" w:rsidP="0069185A"/>
                  </w:txbxContent>
                </v:textbox>
              </v:shape>
            </w:pict>
          </mc:Fallback>
        </mc:AlternateContent>
      </w:r>
    </w:p>
    <w:p w:rsidR="002D2580" w:rsidRDefault="002D2580" w:rsidP="008F522C">
      <w:pPr>
        <w:rPr>
          <w:rFonts w:ascii="Arial" w:hAnsi="Arial"/>
          <w:sz w:val="20"/>
          <w:szCs w:val="20"/>
        </w:rPr>
      </w:pPr>
    </w:p>
    <w:p w:rsidR="00E73CC5" w:rsidRPr="008F522C" w:rsidRDefault="00E73CC5" w:rsidP="008F522C">
      <w:pPr>
        <w:rPr>
          <w:rFonts w:ascii="Arial" w:hAnsi="Arial"/>
          <w:sz w:val="20"/>
          <w:szCs w:val="20"/>
        </w:rPr>
      </w:pPr>
    </w:p>
    <w:p w:rsidR="0069185A" w:rsidRDefault="0069185A" w:rsidP="008F522C">
      <w:pPr>
        <w:rPr>
          <w:rFonts w:ascii="Arial" w:hAnsi="Arial"/>
          <w:b/>
          <w:sz w:val="20"/>
          <w:szCs w:val="20"/>
        </w:rPr>
      </w:pPr>
    </w:p>
    <w:p w:rsidR="008F522C" w:rsidRPr="005F3E8A" w:rsidRDefault="008F522C" w:rsidP="008F522C">
      <w:pPr>
        <w:rPr>
          <w:rFonts w:ascii="Arial" w:hAnsi="Arial"/>
          <w:b/>
          <w:sz w:val="20"/>
          <w:szCs w:val="20"/>
        </w:rPr>
      </w:pPr>
      <w:r w:rsidRPr="005F3E8A">
        <w:rPr>
          <w:rFonts w:ascii="Arial" w:hAnsi="Arial"/>
          <w:b/>
          <w:sz w:val="20"/>
          <w:szCs w:val="20"/>
        </w:rPr>
        <w:t>Has the bridge been overlaid</w:t>
      </w:r>
      <w:r w:rsidR="00F17BB5">
        <w:rPr>
          <w:rFonts w:ascii="Arial" w:hAnsi="Arial"/>
          <w:b/>
          <w:sz w:val="20"/>
          <w:szCs w:val="20"/>
        </w:rPr>
        <w:t xml:space="preserve"> with asphalt or other material</w:t>
      </w:r>
      <w:r w:rsidR="00FF4DB4">
        <w:rPr>
          <w:rFonts w:ascii="Arial" w:hAnsi="Arial"/>
          <w:b/>
          <w:sz w:val="20"/>
          <w:szCs w:val="20"/>
        </w:rPr>
        <w:t>s</w:t>
      </w:r>
      <w:r w:rsidRPr="005F3E8A">
        <w:rPr>
          <w:rFonts w:ascii="Arial" w:hAnsi="Arial"/>
          <w:b/>
          <w:sz w:val="20"/>
          <w:szCs w:val="20"/>
        </w:rPr>
        <w:t>?</w:t>
      </w:r>
    </w:p>
    <w:p w:rsidR="008F522C" w:rsidRDefault="0069185A" w:rsidP="008F522C">
      <w:pPr>
        <w:rPr>
          <w:rFonts w:ascii="Arial" w:hAnsi="Arial"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044B16" wp14:editId="12C180A2">
                <wp:simplePos x="0" y="0"/>
                <wp:positionH relativeFrom="column">
                  <wp:posOffset>1905</wp:posOffset>
                </wp:positionH>
                <wp:positionV relativeFrom="paragraph">
                  <wp:posOffset>6985</wp:posOffset>
                </wp:positionV>
                <wp:extent cx="5373370" cy="436245"/>
                <wp:effectExtent l="0" t="0" r="17780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5A" w:rsidRDefault="0069185A" w:rsidP="00691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.15pt;margin-top:.55pt;width:423.1pt;height:3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zAJgIAAEs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">
                <v:textbox>
                  <w:txbxContent>
                    <w:p w:rsidR="0069185A" w:rsidRDefault="0069185A" w:rsidP="0069185A"/>
                  </w:txbxContent>
                </v:textbox>
              </v:shape>
            </w:pict>
          </mc:Fallback>
        </mc:AlternateContent>
      </w:r>
    </w:p>
    <w:p w:rsidR="002D2580" w:rsidRDefault="002D2580" w:rsidP="008F522C">
      <w:pPr>
        <w:rPr>
          <w:rFonts w:ascii="Arial" w:hAnsi="Arial"/>
          <w:sz w:val="20"/>
          <w:szCs w:val="20"/>
        </w:rPr>
      </w:pPr>
    </w:p>
    <w:p w:rsidR="008F522C" w:rsidRPr="008F522C" w:rsidRDefault="008F522C" w:rsidP="008F522C">
      <w:pPr>
        <w:rPr>
          <w:rFonts w:ascii="Arial" w:hAnsi="Arial"/>
          <w:sz w:val="20"/>
          <w:szCs w:val="20"/>
          <w:u w:val="single"/>
        </w:rPr>
      </w:pPr>
    </w:p>
    <w:p w:rsidR="0069185A" w:rsidRDefault="0069185A" w:rsidP="008F522C">
      <w:pPr>
        <w:rPr>
          <w:rFonts w:ascii="Arial" w:hAnsi="Arial"/>
          <w:b/>
          <w:sz w:val="20"/>
          <w:szCs w:val="20"/>
        </w:rPr>
      </w:pPr>
    </w:p>
    <w:p w:rsidR="008F522C" w:rsidRPr="005F3E8A" w:rsidRDefault="008F522C" w:rsidP="008F522C">
      <w:pPr>
        <w:rPr>
          <w:rFonts w:ascii="Arial" w:hAnsi="Arial"/>
          <w:b/>
          <w:sz w:val="20"/>
          <w:szCs w:val="20"/>
        </w:rPr>
      </w:pPr>
      <w:r w:rsidRPr="005F3E8A">
        <w:rPr>
          <w:rFonts w:ascii="Arial" w:hAnsi="Arial"/>
          <w:b/>
          <w:sz w:val="20"/>
          <w:szCs w:val="20"/>
        </w:rPr>
        <w:t>Are there any existing maintenance problems at this site that need to be addressed under the new project?</w:t>
      </w:r>
    </w:p>
    <w:p w:rsidR="008F522C" w:rsidRDefault="0069185A" w:rsidP="008F522C">
      <w:pPr>
        <w:rPr>
          <w:rFonts w:ascii="Arial" w:hAnsi="Arial"/>
          <w:sz w:val="20"/>
          <w:szCs w:val="20"/>
          <w:u w:val="single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708113" wp14:editId="0B146E8D">
                <wp:simplePos x="0" y="0"/>
                <wp:positionH relativeFrom="column">
                  <wp:posOffset>1905</wp:posOffset>
                </wp:positionH>
                <wp:positionV relativeFrom="paragraph">
                  <wp:posOffset>16510</wp:posOffset>
                </wp:positionV>
                <wp:extent cx="5373370" cy="436245"/>
                <wp:effectExtent l="0" t="0" r="1778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5A" w:rsidRDefault="0069185A" w:rsidP="00691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.15pt;margin-top:1.3pt;width:423.1pt;height:3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">
                <v:textbox>
                  <w:txbxContent>
                    <w:p w:rsidR="0069185A" w:rsidRDefault="0069185A" w:rsidP="0069185A"/>
                  </w:txbxContent>
                </v:textbox>
              </v:shape>
            </w:pict>
          </mc:Fallback>
        </mc:AlternateContent>
      </w:r>
    </w:p>
    <w:p w:rsidR="002D2580" w:rsidRDefault="002D2580" w:rsidP="008F522C">
      <w:pPr>
        <w:rPr>
          <w:rFonts w:ascii="Arial" w:hAnsi="Arial"/>
          <w:sz w:val="20"/>
          <w:szCs w:val="20"/>
          <w:u w:val="single"/>
        </w:rPr>
      </w:pPr>
    </w:p>
    <w:p w:rsidR="000C34D9" w:rsidRPr="008F522C" w:rsidRDefault="000C34D9" w:rsidP="008F522C">
      <w:pPr>
        <w:rPr>
          <w:rFonts w:ascii="Arial" w:hAnsi="Arial"/>
          <w:sz w:val="20"/>
          <w:szCs w:val="20"/>
          <w:u w:val="single"/>
        </w:rPr>
      </w:pPr>
    </w:p>
    <w:p w:rsidR="0069185A" w:rsidRDefault="0069185A" w:rsidP="008F522C">
      <w:pPr>
        <w:rPr>
          <w:rFonts w:ascii="Arial" w:hAnsi="Arial"/>
          <w:b/>
          <w:sz w:val="20"/>
          <w:szCs w:val="20"/>
        </w:rPr>
      </w:pPr>
    </w:p>
    <w:p w:rsidR="008F522C" w:rsidRPr="005F3E8A" w:rsidRDefault="008F522C" w:rsidP="008F522C">
      <w:pPr>
        <w:rPr>
          <w:rFonts w:ascii="Arial" w:hAnsi="Arial"/>
          <w:b/>
          <w:sz w:val="20"/>
          <w:szCs w:val="20"/>
        </w:rPr>
      </w:pPr>
      <w:r w:rsidRPr="005F3E8A">
        <w:rPr>
          <w:rFonts w:ascii="Arial" w:hAnsi="Arial"/>
          <w:b/>
          <w:sz w:val="20"/>
          <w:szCs w:val="20"/>
        </w:rPr>
        <w:t>Is there any significant use of this route for industrial or agriculture purposes that result in high truck volumes?</w:t>
      </w:r>
    </w:p>
    <w:p w:rsidR="008F522C" w:rsidRDefault="0069185A" w:rsidP="008F522C">
      <w:pPr>
        <w:rPr>
          <w:rFonts w:ascii="Arial" w:hAnsi="Arial"/>
          <w:sz w:val="20"/>
          <w:szCs w:val="20"/>
          <w:u w:val="single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A5EBAD" wp14:editId="624F2E4D">
                <wp:simplePos x="0" y="0"/>
                <wp:positionH relativeFrom="column">
                  <wp:posOffset>1905</wp:posOffset>
                </wp:positionH>
                <wp:positionV relativeFrom="paragraph">
                  <wp:posOffset>-2540</wp:posOffset>
                </wp:positionV>
                <wp:extent cx="5373370" cy="436245"/>
                <wp:effectExtent l="0" t="0" r="17780" b="209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5A" w:rsidRDefault="0069185A" w:rsidP="00691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.15pt;margin-top:-.2pt;width:423.1pt;height:3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">
                <v:textbox>
                  <w:txbxContent>
                    <w:p w:rsidR="0069185A" w:rsidRDefault="0069185A" w:rsidP="0069185A"/>
                  </w:txbxContent>
                </v:textbox>
              </v:shape>
            </w:pict>
          </mc:Fallback>
        </mc:AlternateContent>
      </w:r>
    </w:p>
    <w:p w:rsidR="002D2580" w:rsidRDefault="002D2580" w:rsidP="008F522C">
      <w:pPr>
        <w:rPr>
          <w:rFonts w:ascii="Arial" w:hAnsi="Arial"/>
          <w:sz w:val="20"/>
          <w:szCs w:val="20"/>
          <w:u w:val="single"/>
        </w:rPr>
      </w:pPr>
    </w:p>
    <w:p w:rsidR="0069185A" w:rsidRDefault="0069185A" w:rsidP="00080EB8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69185A" w:rsidRDefault="0069185A" w:rsidP="00080EB8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69185A" w:rsidRDefault="0069185A" w:rsidP="00080EB8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080EB8" w:rsidRPr="00080EB8" w:rsidRDefault="00080EB8" w:rsidP="00080EB8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080EB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MAINTENANCE OF TRAFFIC</w:t>
      </w:r>
    </w:p>
    <w:p w:rsidR="00080EB8" w:rsidRDefault="00080EB8" w:rsidP="008F522C">
      <w:pPr>
        <w:rPr>
          <w:rFonts w:ascii="Arial" w:hAnsi="Arial"/>
          <w:sz w:val="20"/>
          <w:szCs w:val="20"/>
          <w:u w:val="single"/>
        </w:rPr>
      </w:pPr>
    </w:p>
    <w:p w:rsidR="008F522C" w:rsidRPr="005F3E8A" w:rsidRDefault="008F522C" w:rsidP="008F522C">
      <w:pPr>
        <w:rPr>
          <w:rFonts w:ascii="Arial" w:hAnsi="Arial"/>
          <w:b/>
          <w:sz w:val="20"/>
          <w:szCs w:val="20"/>
        </w:rPr>
      </w:pPr>
      <w:r w:rsidRPr="005F3E8A">
        <w:rPr>
          <w:rFonts w:ascii="Arial" w:hAnsi="Arial"/>
          <w:b/>
          <w:sz w:val="20"/>
          <w:szCs w:val="20"/>
        </w:rPr>
        <w:t xml:space="preserve">Can the District support closing the road during construction? </w:t>
      </w:r>
      <w:r w:rsidR="00D13DD0">
        <w:rPr>
          <w:rFonts w:ascii="Arial" w:hAnsi="Arial"/>
          <w:b/>
          <w:sz w:val="20"/>
          <w:szCs w:val="20"/>
        </w:rPr>
        <w:t xml:space="preserve"> </w:t>
      </w:r>
      <w:r w:rsidRPr="005F3E8A">
        <w:rPr>
          <w:rFonts w:ascii="Arial" w:hAnsi="Arial"/>
          <w:b/>
          <w:sz w:val="20"/>
          <w:szCs w:val="20"/>
        </w:rPr>
        <w:t xml:space="preserve">Is there an alternate state route available? </w:t>
      </w:r>
    </w:p>
    <w:p w:rsidR="00080EB8" w:rsidRDefault="0069185A" w:rsidP="00080EB8">
      <w:pPr>
        <w:rPr>
          <w:rFonts w:ascii="Arial" w:hAnsi="Arial"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F40026" wp14:editId="17B69576">
                <wp:simplePos x="0" y="0"/>
                <wp:positionH relativeFrom="column">
                  <wp:posOffset>-17145</wp:posOffset>
                </wp:positionH>
                <wp:positionV relativeFrom="paragraph">
                  <wp:posOffset>55880</wp:posOffset>
                </wp:positionV>
                <wp:extent cx="5373370" cy="436245"/>
                <wp:effectExtent l="0" t="0" r="17780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5A" w:rsidRDefault="0069185A" w:rsidP="00691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.35pt;margin-top:4.4pt;width:423.1pt;height:3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">
                <v:textbox>
                  <w:txbxContent>
                    <w:p w:rsidR="0069185A" w:rsidRDefault="0069185A" w:rsidP="0069185A"/>
                  </w:txbxContent>
                </v:textbox>
              </v:shape>
            </w:pict>
          </mc:Fallback>
        </mc:AlternateContent>
      </w:r>
    </w:p>
    <w:p w:rsidR="00080EB8" w:rsidRDefault="00080EB8" w:rsidP="00080EB8">
      <w:pPr>
        <w:rPr>
          <w:rFonts w:ascii="Arial" w:hAnsi="Arial"/>
          <w:sz w:val="20"/>
          <w:szCs w:val="20"/>
        </w:rPr>
      </w:pPr>
    </w:p>
    <w:p w:rsidR="00080EB8" w:rsidRDefault="00080EB8" w:rsidP="00080EB8">
      <w:pPr>
        <w:rPr>
          <w:rFonts w:ascii="Arial" w:hAnsi="Arial"/>
          <w:sz w:val="20"/>
          <w:szCs w:val="20"/>
        </w:rPr>
      </w:pPr>
    </w:p>
    <w:p w:rsidR="008F522C" w:rsidRPr="008F522C" w:rsidRDefault="008F522C" w:rsidP="00080EB8">
      <w:pPr>
        <w:rPr>
          <w:rFonts w:ascii="Arial" w:hAnsi="Arial"/>
          <w:sz w:val="20"/>
          <w:szCs w:val="20"/>
        </w:rPr>
      </w:pPr>
    </w:p>
    <w:p w:rsidR="008F522C" w:rsidRPr="00D13DD0" w:rsidRDefault="008F522C" w:rsidP="008F522C">
      <w:pPr>
        <w:rPr>
          <w:rFonts w:ascii="Arial" w:hAnsi="Arial"/>
          <w:b/>
          <w:sz w:val="20"/>
          <w:szCs w:val="20"/>
        </w:rPr>
      </w:pPr>
      <w:r w:rsidRPr="00D13DD0">
        <w:rPr>
          <w:rFonts w:ascii="Arial" w:hAnsi="Arial"/>
          <w:b/>
          <w:sz w:val="20"/>
          <w:szCs w:val="20"/>
        </w:rPr>
        <w:t>If phased construction is considered at this site, could the District support a one</w:t>
      </w:r>
      <w:r w:rsidR="00B039ED">
        <w:rPr>
          <w:rFonts w:ascii="Arial" w:hAnsi="Arial"/>
          <w:b/>
          <w:sz w:val="20"/>
          <w:szCs w:val="20"/>
        </w:rPr>
        <w:t>-</w:t>
      </w:r>
      <w:r w:rsidRPr="00D13DD0">
        <w:rPr>
          <w:rFonts w:ascii="Arial" w:hAnsi="Arial"/>
          <w:b/>
          <w:sz w:val="20"/>
          <w:szCs w:val="20"/>
        </w:rPr>
        <w:t>lane roadway with signals during construction?</w:t>
      </w:r>
    </w:p>
    <w:p w:rsidR="008F522C" w:rsidRDefault="0069185A" w:rsidP="008F522C">
      <w:pPr>
        <w:rPr>
          <w:rFonts w:ascii="Arial" w:hAnsi="Arial"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9099AC" wp14:editId="1064321B">
                <wp:simplePos x="0" y="0"/>
                <wp:positionH relativeFrom="column">
                  <wp:posOffset>-17145</wp:posOffset>
                </wp:positionH>
                <wp:positionV relativeFrom="paragraph">
                  <wp:posOffset>43180</wp:posOffset>
                </wp:positionV>
                <wp:extent cx="5373370" cy="436245"/>
                <wp:effectExtent l="0" t="0" r="17780" b="209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5A" w:rsidRDefault="0069185A" w:rsidP="00691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.35pt;margin-top:3.4pt;width:423.1pt;height:34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">
                <v:textbox>
                  <w:txbxContent>
                    <w:p w:rsidR="0069185A" w:rsidRDefault="0069185A" w:rsidP="0069185A"/>
                  </w:txbxContent>
                </v:textbox>
              </v:shape>
            </w:pict>
          </mc:Fallback>
        </mc:AlternateContent>
      </w:r>
    </w:p>
    <w:p w:rsidR="00080EB8" w:rsidRDefault="00080EB8" w:rsidP="008F522C">
      <w:pPr>
        <w:rPr>
          <w:rFonts w:ascii="Arial" w:hAnsi="Arial"/>
          <w:sz w:val="20"/>
          <w:szCs w:val="20"/>
        </w:rPr>
      </w:pPr>
    </w:p>
    <w:p w:rsidR="00D13DD0" w:rsidRDefault="00D13DD0" w:rsidP="008F522C">
      <w:pPr>
        <w:rPr>
          <w:rFonts w:ascii="Arial" w:hAnsi="Arial"/>
          <w:sz w:val="20"/>
          <w:szCs w:val="20"/>
        </w:rPr>
      </w:pPr>
    </w:p>
    <w:p w:rsidR="00080EB8" w:rsidRPr="008F522C" w:rsidRDefault="00080EB8" w:rsidP="008F522C">
      <w:pPr>
        <w:rPr>
          <w:rFonts w:ascii="Arial" w:hAnsi="Arial"/>
          <w:sz w:val="20"/>
          <w:szCs w:val="20"/>
        </w:rPr>
      </w:pPr>
    </w:p>
    <w:p w:rsidR="008F522C" w:rsidRPr="00D13DD0" w:rsidRDefault="008F522C" w:rsidP="008F522C">
      <w:pPr>
        <w:rPr>
          <w:rFonts w:ascii="Arial" w:hAnsi="Arial"/>
          <w:b/>
          <w:sz w:val="20"/>
          <w:szCs w:val="20"/>
        </w:rPr>
      </w:pPr>
      <w:r w:rsidRPr="00D13DD0">
        <w:rPr>
          <w:rFonts w:ascii="Arial" w:hAnsi="Arial"/>
          <w:b/>
          <w:sz w:val="20"/>
          <w:szCs w:val="20"/>
        </w:rPr>
        <w:t>Are there any navigational requirements at this bridge site? If so, what type of vessels use the waterway?</w:t>
      </w:r>
    </w:p>
    <w:p w:rsidR="008F522C" w:rsidRDefault="0069185A" w:rsidP="008F522C">
      <w:pPr>
        <w:rPr>
          <w:rFonts w:ascii="Arial" w:hAnsi="Arial"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CA1032" wp14:editId="24DC0F47">
                <wp:simplePos x="0" y="0"/>
                <wp:positionH relativeFrom="column">
                  <wp:posOffset>-17145</wp:posOffset>
                </wp:positionH>
                <wp:positionV relativeFrom="paragraph">
                  <wp:posOffset>6985</wp:posOffset>
                </wp:positionV>
                <wp:extent cx="5373370" cy="436245"/>
                <wp:effectExtent l="0" t="0" r="17780" b="209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5A" w:rsidRDefault="0069185A" w:rsidP="00691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.35pt;margin-top:.55pt;width:423.1pt;height:34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">
                <v:textbox>
                  <w:txbxContent>
                    <w:p w:rsidR="0069185A" w:rsidRDefault="0069185A" w:rsidP="0069185A"/>
                  </w:txbxContent>
                </v:textbox>
              </v:shape>
            </w:pict>
          </mc:Fallback>
        </mc:AlternateContent>
      </w:r>
    </w:p>
    <w:p w:rsidR="00080EB8" w:rsidRDefault="00080EB8" w:rsidP="008F522C">
      <w:pPr>
        <w:rPr>
          <w:rFonts w:ascii="Arial" w:hAnsi="Arial"/>
          <w:sz w:val="20"/>
          <w:szCs w:val="20"/>
        </w:rPr>
      </w:pPr>
    </w:p>
    <w:p w:rsidR="00080EB8" w:rsidRDefault="00080EB8" w:rsidP="008F522C">
      <w:pPr>
        <w:rPr>
          <w:rFonts w:ascii="Arial" w:hAnsi="Arial"/>
          <w:sz w:val="20"/>
          <w:szCs w:val="20"/>
        </w:rPr>
      </w:pPr>
    </w:p>
    <w:p w:rsidR="00D13DD0" w:rsidRPr="008F522C" w:rsidRDefault="00D13DD0" w:rsidP="008F522C">
      <w:pPr>
        <w:rPr>
          <w:rFonts w:ascii="Arial" w:hAnsi="Arial"/>
          <w:sz w:val="20"/>
          <w:szCs w:val="20"/>
        </w:rPr>
      </w:pPr>
    </w:p>
    <w:p w:rsidR="008F522C" w:rsidRPr="00D13DD0" w:rsidRDefault="008F522C" w:rsidP="008F522C">
      <w:pPr>
        <w:rPr>
          <w:rFonts w:ascii="Arial" w:hAnsi="Arial"/>
          <w:b/>
          <w:sz w:val="20"/>
          <w:szCs w:val="20"/>
        </w:rPr>
      </w:pPr>
      <w:r w:rsidRPr="00D13DD0">
        <w:rPr>
          <w:rFonts w:ascii="Arial" w:hAnsi="Arial"/>
          <w:b/>
          <w:sz w:val="20"/>
          <w:szCs w:val="20"/>
        </w:rPr>
        <w:t xml:space="preserve">Are there any railroad requirements that will need to be addressed at this bridge site? </w:t>
      </w:r>
    </w:p>
    <w:p w:rsidR="00B06FB6" w:rsidRDefault="00B06FB6" w:rsidP="00B06FB6">
      <w:pPr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(Overpass, underpass, at grade crossing, parallel track, etc.</w:t>
      </w:r>
      <w:proofErr w:type="gramEnd"/>
    </w:p>
    <w:p w:rsidR="008F522C" w:rsidRDefault="0069185A" w:rsidP="008F522C">
      <w:pPr>
        <w:rPr>
          <w:rFonts w:ascii="Arial" w:hAnsi="Arial"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42EAB7" wp14:editId="073332BE">
                <wp:simplePos x="0" y="0"/>
                <wp:positionH relativeFrom="column">
                  <wp:posOffset>-17145</wp:posOffset>
                </wp:positionH>
                <wp:positionV relativeFrom="paragraph">
                  <wp:posOffset>35560</wp:posOffset>
                </wp:positionV>
                <wp:extent cx="5373370" cy="436245"/>
                <wp:effectExtent l="0" t="0" r="17780" b="209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5A" w:rsidRDefault="0069185A" w:rsidP="00691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.35pt;margin-top:2.8pt;width:423.1pt;height:34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">
                <v:textbox>
                  <w:txbxContent>
                    <w:p w:rsidR="0069185A" w:rsidRDefault="0069185A" w:rsidP="0069185A"/>
                  </w:txbxContent>
                </v:textbox>
              </v:shape>
            </w:pict>
          </mc:Fallback>
        </mc:AlternateContent>
      </w:r>
    </w:p>
    <w:p w:rsidR="00B06FB6" w:rsidRDefault="00B06FB6" w:rsidP="008F522C">
      <w:pPr>
        <w:rPr>
          <w:rFonts w:ascii="Arial" w:hAnsi="Arial"/>
          <w:sz w:val="20"/>
          <w:szCs w:val="20"/>
        </w:rPr>
      </w:pPr>
    </w:p>
    <w:p w:rsidR="00080EB8" w:rsidRDefault="00080EB8" w:rsidP="008F522C">
      <w:pPr>
        <w:rPr>
          <w:rFonts w:ascii="Arial" w:hAnsi="Arial"/>
          <w:sz w:val="20"/>
          <w:szCs w:val="20"/>
        </w:rPr>
      </w:pPr>
    </w:p>
    <w:p w:rsidR="00D13DD0" w:rsidRDefault="00D13DD0" w:rsidP="008F522C">
      <w:pPr>
        <w:rPr>
          <w:rFonts w:ascii="Arial" w:hAnsi="Arial"/>
          <w:sz w:val="20"/>
          <w:szCs w:val="20"/>
        </w:rPr>
      </w:pPr>
    </w:p>
    <w:p w:rsidR="00080EB8" w:rsidRPr="00080EB8" w:rsidRDefault="00080EB8" w:rsidP="00080EB8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080EB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CONSTRUCTABILITY</w:t>
      </w:r>
    </w:p>
    <w:p w:rsidR="00080EB8" w:rsidRPr="008F522C" w:rsidRDefault="00080EB8" w:rsidP="008F522C">
      <w:pPr>
        <w:rPr>
          <w:rFonts w:ascii="Arial" w:hAnsi="Arial"/>
          <w:sz w:val="20"/>
          <w:szCs w:val="20"/>
        </w:rPr>
      </w:pPr>
    </w:p>
    <w:p w:rsidR="008F522C" w:rsidRPr="00D13DD0" w:rsidRDefault="008F522C" w:rsidP="008F522C">
      <w:pPr>
        <w:rPr>
          <w:rFonts w:ascii="Arial" w:hAnsi="Arial"/>
          <w:b/>
          <w:sz w:val="20"/>
          <w:szCs w:val="20"/>
        </w:rPr>
      </w:pPr>
      <w:r w:rsidRPr="00D13DD0">
        <w:rPr>
          <w:rFonts w:ascii="Arial" w:hAnsi="Arial"/>
          <w:b/>
          <w:sz w:val="20"/>
          <w:szCs w:val="20"/>
        </w:rPr>
        <w:t xml:space="preserve">Are there any obvious access issues that may affect the contractors’ construction of the bridge? </w:t>
      </w:r>
    </w:p>
    <w:p w:rsidR="008F522C" w:rsidRDefault="0069185A" w:rsidP="008F522C">
      <w:pPr>
        <w:rPr>
          <w:rFonts w:ascii="Arial" w:hAnsi="Arial"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2E68B5" wp14:editId="5973BEBF">
                <wp:simplePos x="0" y="0"/>
                <wp:positionH relativeFrom="column">
                  <wp:posOffset>-17145</wp:posOffset>
                </wp:positionH>
                <wp:positionV relativeFrom="paragraph">
                  <wp:posOffset>51435</wp:posOffset>
                </wp:positionV>
                <wp:extent cx="5373370" cy="436245"/>
                <wp:effectExtent l="0" t="0" r="17780" b="2095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5A" w:rsidRDefault="0069185A" w:rsidP="00691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1.35pt;margin-top:4.05pt;width:423.1pt;height:34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">
                <v:textbox>
                  <w:txbxContent>
                    <w:p w:rsidR="0069185A" w:rsidRDefault="0069185A" w:rsidP="0069185A"/>
                  </w:txbxContent>
                </v:textbox>
              </v:shape>
            </w:pict>
          </mc:Fallback>
        </mc:AlternateContent>
      </w:r>
    </w:p>
    <w:p w:rsidR="00080EB8" w:rsidRDefault="00080EB8" w:rsidP="008F522C">
      <w:pPr>
        <w:rPr>
          <w:rFonts w:ascii="Arial" w:hAnsi="Arial"/>
          <w:sz w:val="20"/>
          <w:szCs w:val="20"/>
        </w:rPr>
      </w:pPr>
    </w:p>
    <w:p w:rsidR="00080EB8" w:rsidRDefault="00080EB8" w:rsidP="008F522C">
      <w:pPr>
        <w:rPr>
          <w:rFonts w:ascii="Arial" w:hAnsi="Arial"/>
          <w:sz w:val="20"/>
          <w:szCs w:val="20"/>
        </w:rPr>
      </w:pPr>
    </w:p>
    <w:p w:rsidR="00080EB8" w:rsidRPr="008F522C" w:rsidRDefault="00080EB8" w:rsidP="008F522C">
      <w:pPr>
        <w:rPr>
          <w:rFonts w:ascii="Arial" w:hAnsi="Arial"/>
          <w:sz w:val="20"/>
          <w:szCs w:val="20"/>
        </w:rPr>
      </w:pPr>
    </w:p>
    <w:p w:rsidR="008F522C" w:rsidRPr="00377F2E" w:rsidRDefault="008F522C" w:rsidP="008F522C">
      <w:pPr>
        <w:rPr>
          <w:rFonts w:ascii="Arial" w:hAnsi="Arial"/>
          <w:b/>
          <w:sz w:val="20"/>
          <w:szCs w:val="20"/>
        </w:rPr>
      </w:pPr>
      <w:r w:rsidRPr="00377F2E">
        <w:rPr>
          <w:rFonts w:ascii="Arial" w:hAnsi="Arial"/>
          <w:b/>
          <w:sz w:val="20"/>
          <w:szCs w:val="20"/>
        </w:rPr>
        <w:t xml:space="preserve">Are there any driveways or property entrances that will have to be maintained during construction, relocated and / or reconstructed? </w:t>
      </w:r>
    </w:p>
    <w:p w:rsidR="008F522C" w:rsidRDefault="0069185A" w:rsidP="008F522C">
      <w:pPr>
        <w:rPr>
          <w:rFonts w:ascii="Arial" w:hAnsi="Arial"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697ACE" wp14:editId="11990D60">
                <wp:simplePos x="0" y="0"/>
                <wp:positionH relativeFrom="column">
                  <wp:posOffset>-17145</wp:posOffset>
                </wp:positionH>
                <wp:positionV relativeFrom="paragraph">
                  <wp:posOffset>32385</wp:posOffset>
                </wp:positionV>
                <wp:extent cx="5373370" cy="436245"/>
                <wp:effectExtent l="0" t="0" r="17780" b="2095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5A" w:rsidRDefault="0069185A" w:rsidP="00691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.35pt;margin-top:2.55pt;width:423.1pt;height:34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">
                <v:textbox>
                  <w:txbxContent>
                    <w:p w:rsidR="0069185A" w:rsidRDefault="0069185A" w:rsidP="0069185A"/>
                  </w:txbxContent>
                </v:textbox>
              </v:shape>
            </w:pict>
          </mc:Fallback>
        </mc:AlternateContent>
      </w:r>
    </w:p>
    <w:p w:rsidR="00080EB8" w:rsidRDefault="00080EB8" w:rsidP="008F522C">
      <w:pPr>
        <w:rPr>
          <w:rFonts w:ascii="Arial" w:hAnsi="Arial"/>
          <w:sz w:val="20"/>
          <w:szCs w:val="20"/>
        </w:rPr>
      </w:pPr>
    </w:p>
    <w:p w:rsidR="00080EB8" w:rsidRDefault="00080EB8" w:rsidP="008F522C">
      <w:pPr>
        <w:rPr>
          <w:rFonts w:ascii="Arial" w:hAnsi="Arial"/>
          <w:sz w:val="20"/>
          <w:szCs w:val="20"/>
        </w:rPr>
      </w:pPr>
    </w:p>
    <w:p w:rsidR="00405DBB" w:rsidRPr="008F522C" w:rsidRDefault="00405DBB" w:rsidP="008F522C">
      <w:pPr>
        <w:rPr>
          <w:rFonts w:ascii="Arial" w:hAnsi="Arial"/>
          <w:sz w:val="20"/>
          <w:szCs w:val="20"/>
        </w:rPr>
      </w:pPr>
    </w:p>
    <w:p w:rsidR="008F522C" w:rsidRPr="00405DBB" w:rsidRDefault="008F522C" w:rsidP="008F522C">
      <w:pPr>
        <w:rPr>
          <w:rFonts w:ascii="Arial" w:hAnsi="Arial"/>
          <w:b/>
          <w:sz w:val="20"/>
          <w:szCs w:val="20"/>
        </w:rPr>
      </w:pPr>
      <w:r w:rsidRPr="00405DBB">
        <w:rPr>
          <w:rFonts w:ascii="Arial" w:hAnsi="Arial"/>
          <w:b/>
          <w:sz w:val="20"/>
          <w:szCs w:val="20"/>
        </w:rPr>
        <w:t>Are there any other construction related issues that will affect the constructability of the project that need to be accounted for in the construction estimate?</w:t>
      </w:r>
    </w:p>
    <w:p w:rsidR="008F522C" w:rsidRDefault="0069185A" w:rsidP="008F522C">
      <w:pPr>
        <w:rPr>
          <w:rFonts w:ascii="Arial" w:hAnsi="Arial"/>
          <w:sz w:val="20"/>
          <w:szCs w:val="20"/>
          <w:u w:val="single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B57928" wp14:editId="4BF5B372">
                <wp:simplePos x="0" y="0"/>
                <wp:positionH relativeFrom="column">
                  <wp:posOffset>-17145</wp:posOffset>
                </wp:positionH>
                <wp:positionV relativeFrom="paragraph">
                  <wp:posOffset>42545</wp:posOffset>
                </wp:positionV>
                <wp:extent cx="5373370" cy="436245"/>
                <wp:effectExtent l="0" t="0" r="17780" b="2095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5A" w:rsidRDefault="0069185A" w:rsidP="00691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.35pt;margin-top:3.35pt;width:423.1pt;height:34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xPYJgIAAE0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">
                <v:textbox>
                  <w:txbxContent>
                    <w:p w:rsidR="0069185A" w:rsidRDefault="0069185A" w:rsidP="0069185A"/>
                  </w:txbxContent>
                </v:textbox>
              </v:shape>
            </w:pict>
          </mc:Fallback>
        </mc:AlternateContent>
      </w:r>
    </w:p>
    <w:p w:rsidR="00080EB8" w:rsidRDefault="00080EB8" w:rsidP="008F522C">
      <w:pPr>
        <w:rPr>
          <w:rFonts w:ascii="Arial" w:hAnsi="Arial"/>
          <w:sz w:val="20"/>
          <w:szCs w:val="20"/>
          <w:u w:val="single"/>
        </w:rPr>
      </w:pPr>
    </w:p>
    <w:p w:rsidR="00080EB8" w:rsidRPr="008F522C" w:rsidRDefault="00080EB8" w:rsidP="008F522C">
      <w:pPr>
        <w:rPr>
          <w:rFonts w:ascii="Arial" w:hAnsi="Arial"/>
          <w:sz w:val="20"/>
          <w:szCs w:val="20"/>
          <w:u w:val="single"/>
        </w:rPr>
      </w:pPr>
    </w:p>
    <w:p w:rsidR="00405DBB" w:rsidRDefault="00405DBB" w:rsidP="008F522C">
      <w:pPr>
        <w:rPr>
          <w:rFonts w:ascii="Arial" w:hAnsi="Arial"/>
          <w:sz w:val="20"/>
          <w:szCs w:val="20"/>
          <w:u w:val="single"/>
        </w:rPr>
      </w:pPr>
    </w:p>
    <w:p w:rsidR="0069185A" w:rsidRDefault="0069185A" w:rsidP="00080EB8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69185A" w:rsidRDefault="0069185A" w:rsidP="00080EB8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080EB8" w:rsidRPr="00080EB8" w:rsidRDefault="00080EB8" w:rsidP="00080EB8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080EB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UTILITIES</w:t>
      </w:r>
    </w:p>
    <w:p w:rsidR="00080EB8" w:rsidRDefault="00080EB8" w:rsidP="008F522C">
      <w:pPr>
        <w:rPr>
          <w:rFonts w:ascii="Arial" w:hAnsi="Arial"/>
          <w:b/>
          <w:sz w:val="20"/>
          <w:szCs w:val="20"/>
          <w:u w:val="single"/>
        </w:rPr>
      </w:pPr>
    </w:p>
    <w:p w:rsidR="008F522C" w:rsidRPr="004741EA" w:rsidRDefault="008F522C" w:rsidP="008F522C">
      <w:pPr>
        <w:rPr>
          <w:rFonts w:ascii="Arial" w:hAnsi="Arial"/>
          <w:b/>
          <w:sz w:val="20"/>
          <w:szCs w:val="20"/>
        </w:rPr>
      </w:pPr>
      <w:r w:rsidRPr="004741EA">
        <w:rPr>
          <w:rFonts w:ascii="Arial" w:hAnsi="Arial"/>
          <w:b/>
          <w:sz w:val="20"/>
          <w:szCs w:val="20"/>
        </w:rPr>
        <w:t>Are there any utilities supported by the structure?</w:t>
      </w:r>
    </w:p>
    <w:p w:rsidR="008F522C" w:rsidRPr="008F522C" w:rsidRDefault="0069185A" w:rsidP="008F522C">
      <w:pPr>
        <w:tabs>
          <w:tab w:val="left" w:pos="2760"/>
        </w:tabs>
        <w:rPr>
          <w:rFonts w:ascii="Arial" w:hAnsi="Arial"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EB41E4" wp14:editId="654B898A">
                <wp:simplePos x="0" y="0"/>
                <wp:positionH relativeFrom="column">
                  <wp:posOffset>-7620</wp:posOffset>
                </wp:positionH>
                <wp:positionV relativeFrom="paragraph">
                  <wp:posOffset>9525</wp:posOffset>
                </wp:positionV>
                <wp:extent cx="5373370" cy="436245"/>
                <wp:effectExtent l="0" t="0" r="17780" b="2095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5A" w:rsidRDefault="0069185A" w:rsidP="00691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.6pt;margin-top:.75pt;width:423.1pt;height:34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W+JgIAAE0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">
                <v:textbox>
                  <w:txbxContent>
                    <w:p w:rsidR="0069185A" w:rsidRDefault="0069185A" w:rsidP="0069185A"/>
                  </w:txbxContent>
                </v:textbox>
              </v:shape>
            </w:pict>
          </mc:Fallback>
        </mc:AlternateContent>
      </w:r>
      <w:r w:rsidR="008F522C" w:rsidRPr="008F522C">
        <w:rPr>
          <w:rFonts w:ascii="Arial" w:hAnsi="Arial"/>
          <w:sz w:val="20"/>
          <w:szCs w:val="20"/>
        </w:rPr>
        <w:tab/>
      </w:r>
    </w:p>
    <w:p w:rsidR="008F522C" w:rsidRDefault="008F522C" w:rsidP="008F522C">
      <w:pPr>
        <w:rPr>
          <w:rFonts w:ascii="Arial" w:hAnsi="Arial"/>
          <w:b/>
          <w:sz w:val="20"/>
          <w:szCs w:val="20"/>
        </w:rPr>
      </w:pPr>
    </w:p>
    <w:p w:rsidR="00080EB8" w:rsidRDefault="00080EB8" w:rsidP="008F522C">
      <w:pPr>
        <w:rPr>
          <w:rFonts w:ascii="Arial" w:hAnsi="Arial"/>
          <w:b/>
          <w:sz w:val="20"/>
          <w:szCs w:val="20"/>
        </w:rPr>
      </w:pPr>
    </w:p>
    <w:p w:rsidR="00080EB8" w:rsidRDefault="00080EB8" w:rsidP="008F522C">
      <w:pPr>
        <w:rPr>
          <w:rFonts w:ascii="Arial" w:hAnsi="Arial"/>
          <w:b/>
          <w:sz w:val="20"/>
          <w:szCs w:val="20"/>
        </w:rPr>
      </w:pPr>
    </w:p>
    <w:p w:rsidR="00080EB8" w:rsidRPr="00080EB8" w:rsidRDefault="00080EB8" w:rsidP="00080EB8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080EB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RIGHT OF WAY</w:t>
      </w:r>
    </w:p>
    <w:p w:rsidR="00080EB8" w:rsidRPr="008F522C" w:rsidRDefault="00080EB8" w:rsidP="008F522C">
      <w:pPr>
        <w:rPr>
          <w:rFonts w:ascii="Arial" w:hAnsi="Arial"/>
          <w:b/>
          <w:sz w:val="20"/>
          <w:szCs w:val="20"/>
        </w:rPr>
      </w:pPr>
    </w:p>
    <w:p w:rsidR="008F522C" w:rsidRPr="004741EA" w:rsidRDefault="008F522C" w:rsidP="008F522C">
      <w:pPr>
        <w:rPr>
          <w:rFonts w:ascii="Arial" w:hAnsi="Arial"/>
          <w:b/>
          <w:sz w:val="20"/>
          <w:szCs w:val="20"/>
        </w:rPr>
      </w:pPr>
      <w:r w:rsidRPr="004741EA">
        <w:rPr>
          <w:rFonts w:ascii="Arial" w:hAnsi="Arial"/>
          <w:b/>
          <w:sz w:val="20"/>
          <w:szCs w:val="20"/>
        </w:rPr>
        <w:t>Are there any building structures or improvements that may be affected by the work being proposed on this structure?</w:t>
      </w:r>
    </w:p>
    <w:p w:rsidR="008F522C" w:rsidRDefault="0069185A" w:rsidP="008F522C">
      <w:pPr>
        <w:rPr>
          <w:rFonts w:ascii="Arial" w:hAnsi="Arial"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2FF047" wp14:editId="6C2191C2">
                <wp:simplePos x="0" y="0"/>
                <wp:positionH relativeFrom="column">
                  <wp:posOffset>-7620</wp:posOffset>
                </wp:positionH>
                <wp:positionV relativeFrom="paragraph">
                  <wp:posOffset>41910</wp:posOffset>
                </wp:positionV>
                <wp:extent cx="5373370" cy="436245"/>
                <wp:effectExtent l="0" t="0" r="17780" b="209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5A" w:rsidRDefault="0069185A" w:rsidP="00691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.6pt;margin-top:3.3pt;width:423.1pt;height:34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">
                <v:textbox>
                  <w:txbxContent>
                    <w:p w:rsidR="0069185A" w:rsidRDefault="0069185A" w:rsidP="0069185A"/>
                  </w:txbxContent>
                </v:textbox>
              </v:shape>
            </w:pict>
          </mc:Fallback>
        </mc:AlternateContent>
      </w:r>
    </w:p>
    <w:p w:rsidR="00CF5F41" w:rsidRDefault="00CF5F41" w:rsidP="008F522C">
      <w:pPr>
        <w:rPr>
          <w:rFonts w:ascii="Arial" w:hAnsi="Arial"/>
          <w:sz w:val="20"/>
          <w:szCs w:val="20"/>
        </w:rPr>
      </w:pPr>
    </w:p>
    <w:p w:rsidR="00CF5F41" w:rsidRDefault="00CF5F41" w:rsidP="008F522C">
      <w:pPr>
        <w:rPr>
          <w:rFonts w:ascii="Arial" w:hAnsi="Arial"/>
          <w:sz w:val="20"/>
          <w:szCs w:val="20"/>
        </w:rPr>
      </w:pPr>
    </w:p>
    <w:p w:rsidR="00CF5F41" w:rsidRDefault="00CF5F41" w:rsidP="008F522C">
      <w:pPr>
        <w:rPr>
          <w:rFonts w:ascii="Arial" w:hAnsi="Arial"/>
          <w:sz w:val="20"/>
          <w:szCs w:val="20"/>
        </w:rPr>
      </w:pPr>
    </w:p>
    <w:p w:rsidR="00CF5F41" w:rsidRDefault="00B06FB6" w:rsidP="00B06FB6">
      <w:pPr>
        <w:pStyle w:val="Title"/>
        <w:rPr>
          <w:rFonts w:ascii="Arial" w:hAnsi="Arial"/>
          <w:sz w:val="20"/>
          <w:szCs w:val="20"/>
        </w:rPr>
      </w:pPr>
      <w:r>
        <w:t>PREVENTIVE MAINTENANCE ACTIVITIES</w:t>
      </w:r>
    </w:p>
    <w:p w:rsidR="00B06FB6" w:rsidRDefault="00B06FB6" w:rsidP="00B06FB6">
      <w:pPr>
        <w:rPr>
          <w:rStyle w:val="Strong"/>
          <w:u w:val="single"/>
        </w:rPr>
      </w:pPr>
      <w:r>
        <w:rPr>
          <w:rStyle w:val="Strong"/>
          <w:u w:val="single"/>
        </w:rPr>
        <w:t>GENERAL</w:t>
      </w:r>
    </w:p>
    <w:p w:rsidR="00672B0B" w:rsidRDefault="00672B0B" w:rsidP="008F522C">
      <w:pPr>
        <w:rPr>
          <w:rFonts w:ascii="Arial" w:hAnsi="Arial"/>
          <w:sz w:val="20"/>
          <w:szCs w:val="20"/>
        </w:rPr>
      </w:pPr>
    </w:p>
    <w:p w:rsidR="00B06FB6" w:rsidRDefault="00B06FB6" w:rsidP="00B06FB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Are there any structural components of the bridge that exhibit deterioration or in need of repair?</w:t>
      </w:r>
    </w:p>
    <w:p w:rsidR="00B06FB6" w:rsidRDefault="0069185A" w:rsidP="00B06FB6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D803EC" wp14:editId="561B1B06">
                <wp:simplePos x="0" y="0"/>
                <wp:positionH relativeFrom="column">
                  <wp:posOffset>-7620</wp:posOffset>
                </wp:positionH>
                <wp:positionV relativeFrom="paragraph">
                  <wp:posOffset>635</wp:posOffset>
                </wp:positionV>
                <wp:extent cx="5373370" cy="436245"/>
                <wp:effectExtent l="0" t="0" r="17780" b="209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5A" w:rsidRDefault="0069185A" w:rsidP="00691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.6pt;margin-top:.05pt;width:423.1pt;height:34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">
                <v:textbox>
                  <w:txbxContent>
                    <w:p w:rsidR="0069185A" w:rsidRDefault="0069185A" w:rsidP="0069185A"/>
                  </w:txbxContent>
                </v:textbox>
              </v:shape>
            </w:pict>
          </mc:Fallback>
        </mc:AlternateContent>
      </w:r>
    </w:p>
    <w:p w:rsidR="00B06FB6" w:rsidRDefault="00B06FB6" w:rsidP="00B06FB6">
      <w:pPr>
        <w:rPr>
          <w:rFonts w:ascii="Arial" w:hAnsi="Arial"/>
          <w:b/>
          <w:sz w:val="20"/>
          <w:szCs w:val="20"/>
        </w:rPr>
      </w:pPr>
    </w:p>
    <w:p w:rsidR="00B06FB6" w:rsidRDefault="00B06FB6" w:rsidP="00B06FB6">
      <w:pPr>
        <w:rPr>
          <w:rFonts w:ascii="Arial" w:hAnsi="Arial"/>
          <w:b/>
          <w:sz w:val="20"/>
          <w:szCs w:val="20"/>
        </w:rPr>
      </w:pPr>
    </w:p>
    <w:p w:rsidR="00B06FB6" w:rsidRDefault="00B06FB6" w:rsidP="00B06FB6">
      <w:pPr>
        <w:rPr>
          <w:rFonts w:ascii="Arial" w:hAnsi="Arial"/>
          <w:b/>
          <w:sz w:val="20"/>
          <w:szCs w:val="20"/>
        </w:rPr>
      </w:pPr>
    </w:p>
    <w:p w:rsidR="00B06FB6" w:rsidRDefault="00B06FB6" w:rsidP="00B06FB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Is the bridge experiencing bent settlement? (Provide location and pictures)</w:t>
      </w:r>
    </w:p>
    <w:p w:rsidR="00B06FB6" w:rsidRDefault="0069185A" w:rsidP="00B06FB6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E8880C" wp14:editId="3BB83084">
                <wp:simplePos x="0" y="0"/>
                <wp:positionH relativeFrom="column">
                  <wp:posOffset>-7620</wp:posOffset>
                </wp:positionH>
                <wp:positionV relativeFrom="paragraph">
                  <wp:posOffset>41910</wp:posOffset>
                </wp:positionV>
                <wp:extent cx="5373370" cy="436245"/>
                <wp:effectExtent l="0" t="0" r="17780" b="2095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5A" w:rsidRDefault="0069185A" w:rsidP="00691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.6pt;margin-top:3.3pt;width:423.1pt;height:34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">
                <v:textbox>
                  <w:txbxContent>
                    <w:p w:rsidR="0069185A" w:rsidRDefault="0069185A" w:rsidP="0069185A"/>
                  </w:txbxContent>
                </v:textbox>
              </v:shape>
            </w:pict>
          </mc:Fallback>
        </mc:AlternateContent>
      </w:r>
    </w:p>
    <w:p w:rsidR="00351ACA" w:rsidRDefault="00351ACA" w:rsidP="00B06FB6">
      <w:pPr>
        <w:rPr>
          <w:rFonts w:ascii="Arial" w:hAnsi="Arial"/>
          <w:b/>
          <w:sz w:val="20"/>
          <w:szCs w:val="20"/>
        </w:rPr>
      </w:pPr>
    </w:p>
    <w:p w:rsidR="00B06FB6" w:rsidRDefault="00B06FB6" w:rsidP="00B06FB6">
      <w:pPr>
        <w:rPr>
          <w:rFonts w:ascii="Arial" w:hAnsi="Arial"/>
          <w:b/>
          <w:sz w:val="20"/>
          <w:szCs w:val="20"/>
        </w:rPr>
      </w:pPr>
    </w:p>
    <w:p w:rsidR="00B06FB6" w:rsidRDefault="00B06FB6" w:rsidP="00B06FB6">
      <w:pPr>
        <w:rPr>
          <w:rFonts w:ascii="Arial" w:hAnsi="Arial"/>
          <w:b/>
          <w:sz w:val="20"/>
          <w:szCs w:val="20"/>
        </w:rPr>
      </w:pPr>
    </w:p>
    <w:p w:rsidR="00B06FB6" w:rsidRDefault="00B06FB6" w:rsidP="00B06FB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Is there excessive spalling of concrete on the structure? Is there any indication of an underlying problem with delamination?</w:t>
      </w:r>
    </w:p>
    <w:p w:rsidR="00672B0B" w:rsidRDefault="0069185A" w:rsidP="008F522C">
      <w:pPr>
        <w:rPr>
          <w:rFonts w:ascii="Arial" w:hAnsi="Arial"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2A10F8" wp14:editId="7CD9CBD6">
                <wp:simplePos x="0" y="0"/>
                <wp:positionH relativeFrom="column">
                  <wp:posOffset>-7620</wp:posOffset>
                </wp:positionH>
                <wp:positionV relativeFrom="paragraph">
                  <wp:posOffset>51435</wp:posOffset>
                </wp:positionV>
                <wp:extent cx="5373370" cy="436245"/>
                <wp:effectExtent l="0" t="0" r="17780" b="2095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5A" w:rsidRDefault="0069185A" w:rsidP="00691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.6pt;margin-top:4.05pt;width:423.1pt;height:34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">
                <v:textbox>
                  <w:txbxContent>
                    <w:p w:rsidR="0069185A" w:rsidRDefault="0069185A" w:rsidP="0069185A"/>
                  </w:txbxContent>
                </v:textbox>
              </v:shape>
            </w:pict>
          </mc:Fallback>
        </mc:AlternateContent>
      </w:r>
    </w:p>
    <w:p w:rsidR="00CF5F41" w:rsidRDefault="00CF5F41" w:rsidP="008F522C">
      <w:pPr>
        <w:rPr>
          <w:rFonts w:ascii="Arial" w:hAnsi="Arial"/>
          <w:sz w:val="20"/>
          <w:szCs w:val="20"/>
        </w:rPr>
      </w:pPr>
    </w:p>
    <w:p w:rsidR="00351ACA" w:rsidRDefault="00351ACA" w:rsidP="008F522C">
      <w:pPr>
        <w:rPr>
          <w:rFonts w:ascii="Arial" w:hAnsi="Arial"/>
          <w:sz w:val="20"/>
          <w:szCs w:val="20"/>
        </w:rPr>
      </w:pPr>
    </w:p>
    <w:p w:rsidR="00351ACA" w:rsidRDefault="00351ACA" w:rsidP="008F522C">
      <w:pPr>
        <w:rPr>
          <w:rFonts w:ascii="Arial" w:hAnsi="Arial"/>
          <w:sz w:val="20"/>
          <w:szCs w:val="20"/>
        </w:rPr>
      </w:pPr>
    </w:p>
    <w:p w:rsidR="00B06FB6" w:rsidRDefault="00B06FB6" w:rsidP="00B06FB6">
      <w:pPr>
        <w:rPr>
          <w:rStyle w:val="Strong"/>
          <w:u w:val="single"/>
        </w:rPr>
      </w:pPr>
      <w:r>
        <w:rPr>
          <w:rStyle w:val="Strong"/>
          <w:u w:val="single"/>
        </w:rPr>
        <w:t>CLEANING &amp; PAINTING</w:t>
      </w:r>
    </w:p>
    <w:p w:rsidR="00B06FB6" w:rsidRDefault="00B06FB6" w:rsidP="00B06FB6">
      <w:pPr>
        <w:rPr>
          <w:rFonts w:ascii="Arial" w:hAnsi="Arial"/>
          <w:sz w:val="20"/>
          <w:szCs w:val="20"/>
        </w:rPr>
      </w:pPr>
    </w:p>
    <w:p w:rsidR="00B06FB6" w:rsidRDefault="00B06FB6" w:rsidP="00B06FB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Is the protective coating on the steel structure in satisfactory condition? Are there areas of excessive corrosion? (Provide location and Pictures)</w:t>
      </w:r>
    </w:p>
    <w:p w:rsidR="00CF5F41" w:rsidRDefault="0069185A" w:rsidP="008F522C">
      <w:pPr>
        <w:rPr>
          <w:rFonts w:ascii="Arial" w:hAnsi="Arial"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0EA7BD" wp14:editId="7F45F145">
                <wp:simplePos x="0" y="0"/>
                <wp:positionH relativeFrom="column">
                  <wp:posOffset>-7620</wp:posOffset>
                </wp:positionH>
                <wp:positionV relativeFrom="paragraph">
                  <wp:posOffset>34925</wp:posOffset>
                </wp:positionV>
                <wp:extent cx="5373370" cy="436245"/>
                <wp:effectExtent l="0" t="0" r="17780" b="2095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5A" w:rsidRDefault="0069185A" w:rsidP="00691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.6pt;margin-top:2.75pt;width:423.1pt;height:34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">
                <v:textbox>
                  <w:txbxContent>
                    <w:p w:rsidR="0069185A" w:rsidRDefault="0069185A" w:rsidP="0069185A"/>
                  </w:txbxContent>
                </v:textbox>
              </v:shape>
            </w:pict>
          </mc:Fallback>
        </mc:AlternateContent>
      </w:r>
    </w:p>
    <w:p w:rsidR="00B06FB6" w:rsidRDefault="00B06FB6" w:rsidP="008F522C">
      <w:pPr>
        <w:rPr>
          <w:rFonts w:ascii="Arial" w:hAnsi="Arial"/>
          <w:sz w:val="20"/>
          <w:szCs w:val="20"/>
        </w:rPr>
      </w:pPr>
    </w:p>
    <w:p w:rsidR="00B06FB6" w:rsidRDefault="00B06FB6" w:rsidP="008F522C">
      <w:pPr>
        <w:rPr>
          <w:rFonts w:ascii="Arial" w:hAnsi="Arial"/>
          <w:sz w:val="20"/>
          <w:szCs w:val="20"/>
        </w:rPr>
      </w:pPr>
    </w:p>
    <w:p w:rsidR="00B06FB6" w:rsidRDefault="00B06FB6" w:rsidP="008F522C">
      <w:pPr>
        <w:rPr>
          <w:rFonts w:ascii="Arial" w:hAnsi="Arial"/>
          <w:sz w:val="20"/>
          <w:szCs w:val="20"/>
        </w:rPr>
      </w:pPr>
    </w:p>
    <w:p w:rsidR="0069185A" w:rsidRDefault="0069185A" w:rsidP="008F522C">
      <w:pPr>
        <w:rPr>
          <w:rStyle w:val="Strong"/>
          <w:u w:val="single"/>
        </w:rPr>
      </w:pPr>
    </w:p>
    <w:p w:rsidR="0069185A" w:rsidRDefault="0069185A" w:rsidP="008F522C">
      <w:pPr>
        <w:rPr>
          <w:rStyle w:val="Strong"/>
          <w:u w:val="single"/>
        </w:rPr>
      </w:pPr>
    </w:p>
    <w:p w:rsidR="00CF5F41" w:rsidRDefault="00351ACA" w:rsidP="008F522C">
      <w:pPr>
        <w:rPr>
          <w:rStyle w:val="Strong"/>
          <w:u w:val="single"/>
        </w:rPr>
      </w:pPr>
      <w:r>
        <w:rPr>
          <w:rStyle w:val="Strong"/>
          <w:u w:val="single"/>
        </w:rPr>
        <w:t>BRIDGE DECK &amp; APPROACHES</w:t>
      </w:r>
    </w:p>
    <w:p w:rsidR="00351ACA" w:rsidRDefault="00351ACA" w:rsidP="00351ACA">
      <w:pPr>
        <w:rPr>
          <w:rFonts w:ascii="Arial" w:hAnsi="Arial"/>
          <w:b/>
          <w:sz w:val="20"/>
          <w:szCs w:val="20"/>
        </w:rPr>
      </w:pPr>
    </w:p>
    <w:p w:rsidR="00351ACA" w:rsidRDefault="00351ACA" w:rsidP="00351ACA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Is the bridge deck in need of repair,</w:t>
      </w:r>
      <w:r w:rsidR="00392C7D">
        <w:rPr>
          <w:rFonts w:ascii="Arial" w:hAnsi="Arial"/>
          <w:b/>
          <w:sz w:val="20"/>
          <w:szCs w:val="20"/>
        </w:rPr>
        <w:t xml:space="preserve"> patching,</w:t>
      </w:r>
      <w:r>
        <w:rPr>
          <w:rFonts w:ascii="Arial" w:hAnsi="Arial"/>
          <w:b/>
          <w:sz w:val="20"/>
          <w:szCs w:val="20"/>
        </w:rPr>
        <w:t xml:space="preserve"> rehabilitation, or replacement?</w:t>
      </w:r>
    </w:p>
    <w:p w:rsidR="00351ACA" w:rsidRPr="008F522C" w:rsidRDefault="0069185A" w:rsidP="008F522C">
      <w:pPr>
        <w:rPr>
          <w:rFonts w:ascii="Arial" w:hAnsi="Arial"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8803FB" wp14:editId="200DC339">
                <wp:simplePos x="0" y="0"/>
                <wp:positionH relativeFrom="column">
                  <wp:posOffset>-7620</wp:posOffset>
                </wp:positionH>
                <wp:positionV relativeFrom="paragraph">
                  <wp:posOffset>27940</wp:posOffset>
                </wp:positionV>
                <wp:extent cx="5373370" cy="436245"/>
                <wp:effectExtent l="0" t="0" r="17780" b="2095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5A" w:rsidRDefault="0069185A" w:rsidP="00691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.6pt;margin-top:2.2pt;width:423.1pt;height:34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">
                <v:textbox>
                  <w:txbxContent>
                    <w:p w:rsidR="0069185A" w:rsidRDefault="0069185A" w:rsidP="0069185A"/>
                  </w:txbxContent>
                </v:textbox>
              </v:shape>
            </w:pict>
          </mc:Fallback>
        </mc:AlternateContent>
      </w:r>
    </w:p>
    <w:p w:rsidR="00351ACA" w:rsidRDefault="00351ACA" w:rsidP="00351ACA">
      <w:pPr>
        <w:rPr>
          <w:rFonts w:ascii="Arial" w:hAnsi="Arial"/>
          <w:b/>
          <w:sz w:val="20"/>
          <w:szCs w:val="20"/>
        </w:rPr>
      </w:pPr>
    </w:p>
    <w:p w:rsidR="00351ACA" w:rsidRDefault="00351ACA" w:rsidP="00351ACA">
      <w:pPr>
        <w:rPr>
          <w:rFonts w:ascii="Arial" w:hAnsi="Arial"/>
          <w:b/>
          <w:sz w:val="20"/>
          <w:szCs w:val="20"/>
        </w:rPr>
      </w:pPr>
    </w:p>
    <w:p w:rsidR="00351ACA" w:rsidRDefault="00351ACA" w:rsidP="00351ACA">
      <w:pPr>
        <w:rPr>
          <w:rFonts w:ascii="Arial" w:hAnsi="Arial"/>
          <w:b/>
          <w:sz w:val="20"/>
          <w:szCs w:val="20"/>
        </w:rPr>
      </w:pPr>
    </w:p>
    <w:p w:rsidR="00351ACA" w:rsidRDefault="00351ACA" w:rsidP="00351ACA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Are the bridge joints deteriorated or in need of repair and/or re-sealing?</w:t>
      </w:r>
    </w:p>
    <w:p w:rsidR="00351ACA" w:rsidRDefault="0069185A" w:rsidP="00351ACA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D05C82" wp14:editId="6C79DC7D">
                <wp:simplePos x="0" y="0"/>
                <wp:positionH relativeFrom="column">
                  <wp:posOffset>-7620</wp:posOffset>
                </wp:positionH>
                <wp:positionV relativeFrom="paragraph">
                  <wp:posOffset>31115</wp:posOffset>
                </wp:positionV>
                <wp:extent cx="5373370" cy="436245"/>
                <wp:effectExtent l="0" t="0" r="17780" b="2095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5A" w:rsidRDefault="0069185A" w:rsidP="00691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.6pt;margin-top:2.45pt;width:423.1pt;height:34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">
                <v:textbox>
                  <w:txbxContent>
                    <w:p w:rsidR="0069185A" w:rsidRDefault="0069185A" w:rsidP="0069185A"/>
                  </w:txbxContent>
                </v:textbox>
              </v:shape>
            </w:pict>
          </mc:Fallback>
        </mc:AlternateContent>
      </w:r>
    </w:p>
    <w:p w:rsidR="00351ACA" w:rsidRDefault="00351ACA" w:rsidP="00351ACA">
      <w:pPr>
        <w:rPr>
          <w:rFonts w:ascii="Arial" w:hAnsi="Arial"/>
          <w:b/>
          <w:sz w:val="20"/>
          <w:szCs w:val="20"/>
        </w:rPr>
      </w:pPr>
    </w:p>
    <w:p w:rsidR="00351ACA" w:rsidRDefault="00351ACA" w:rsidP="00351ACA">
      <w:pPr>
        <w:rPr>
          <w:rFonts w:ascii="Arial" w:hAnsi="Arial"/>
          <w:b/>
          <w:sz w:val="20"/>
          <w:szCs w:val="20"/>
        </w:rPr>
      </w:pPr>
    </w:p>
    <w:p w:rsidR="00351ACA" w:rsidRDefault="00351ACA" w:rsidP="00351ACA">
      <w:pPr>
        <w:rPr>
          <w:rFonts w:ascii="Arial" w:hAnsi="Arial"/>
          <w:b/>
          <w:sz w:val="20"/>
          <w:szCs w:val="20"/>
        </w:rPr>
      </w:pPr>
    </w:p>
    <w:p w:rsidR="00351ACA" w:rsidRDefault="00351ACA" w:rsidP="00351ACA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Do the approach slabs require repair or replacement? </w:t>
      </w:r>
    </w:p>
    <w:p w:rsidR="00351ACA" w:rsidRDefault="0069185A" w:rsidP="00351ACA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56C180" wp14:editId="124A36E0">
                <wp:simplePos x="0" y="0"/>
                <wp:positionH relativeFrom="column">
                  <wp:posOffset>-7620</wp:posOffset>
                </wp:positionH>
                <wp:positionV relativeFrom="paragraph">
                  <wp:posOffset>43815</wp:posOffset>
                </wp:positionV>
                <wp:extent cx="5373370" cy="436245"/>
                <wp:effectExtent l="0" t="0" r="17780" b="2095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5A" w:rsidRDefault="0069185A" w:rsidP="00691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.6pt;margin-top:3.45pt;width:423.1pt;height:34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">
                <v:textbox>
                  <w:txbxContent>
                    <w:p w:rsidR="0069185A" w:rsidRDefault="0069185A" w:rsidP="0069185A"/>
                  </w:txbxContent>
                </v:textbox>
              </v:shape>
            </w:pict>
          </mc:Fallback>
        </mc:AlternateContent>
      </w:r>
    </w:p>
    <w:p w:rsidR="00351ACA" w:rsidRDefault="00351ACA" w:rsidP="00351ACA">
      <w:pPr>
        <w:rPr>
          <w:rFonts w:ascii="Arial" w:hAnsi="Arial"/>
          <w:b/>
          <w:sz w:val="20"/>
          <w:szCs w:val="20"/>
        </w:rPr>
      </w:pPr>
    </w:p>
    <w:p w:rsidR="00351ACA" w:rsidRDefault="00351ACA" w:rsidP="00351ACA">
      <w:pPr>
        <w:rPr>
          <w:rFonts w:ascii="Arial" w:hAnsi="Arial"/>
          <w:b/>
          <w:sz w:val="20"/>
          <w:szCs w:val="20"/>
        </w:rPr>
      </w:pPr>
    </w:p>
    <w:p w:rsidR="00351ACA" w:rsidRDefault="00351ACA" w:rsidP="00351ACA">
      <w:pPr>
        <w:rPr>
          <w:rFonts w:ascii="Arial" w:hAnsi="Arial"/>
          <w:b/>
          <w:sz w:val="20"/>
          <w:szCs w:val="20"/>
        </w:rPr>
      </w:pPr>
    </w:p>
    <w:p w:rsidR="00392C7D" w:rsidRDefault="00392C7D" w:rsidP="00351ACA">
      <w:pPr>
        <w:rPr>
          <w:rFonts w:ascii="Arial" w:hAnsi="Arial"/>
          <w:b/>
          <w:sz w:val="20"/>
          <w:szCs w:val="20"/>
        </w:rPr>
      </w:pPr>
    </w:p>
    <w:p w:rsidR="00351ACA" w:rsidRDefault="00351ACA" w:rsidP="00351ACA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Is the pavement relief joint on concrete roadways at bridge ends in place and functional? Does it need to be recut and sealed?</w:t>
      </w:r>
    </w:p>
    <w:p w:rsidR="00351ACA" w:rsidRDefault="0069185A" w:rsidP="00351ACA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27EE04" wp14:editId="4AE2E399">
                <wp:simplePos x="0" y="0"/>
                <wp:positionH relativeFrom="column">
                  <wp:posOffset>-7620</wp:posOffset>
                </wp:positionH>
                <wp:positionV relativeFrom="paragraph">
                  <wp:posOffset>2540</wp:posOffset>
                </wp:positionV>
                <wp:extent cx="5373370" cy="436245"/>
                <wp:effectExtent l="0" t="0" r="17780" b="2095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5A" w:rsidRDefault="0069185A" w:rsidP="00691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.6pt;margin-top:.2pt;width:423.1pt;height:34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xqfJwIAAE0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">
                <v:textbox>
                  <w:txbxContent>
                    <w:p w:rsidR="0069185A" w:rsidRDefault="0069185A" w:rsidP="0069185A"/>
                  </w:txbxContent>
                </v:textbox>
              </v:shape>
            </w:pict>
          </mc:Fallback>
        </mc:AlternateContent>
      </w:r>
    </w:p>
    <w:p w:rsidR="008F522C" w:rsidRDefault="008F522C" w:rsidP="008F522C">
      <w:pPr>
        <w:rPr>
          <w:rFonts w:ascii="Arial" w:hAnsi="Arial"/>
          <w:sz w:val="20"/>
          <w:szCs w:val="20"/>
        </w:rPr>
      </w:pPr>
    </w:p>
    <w:p w:rsidR="00351ACA" w:rsidRDefault="00351ACA" w:rsidP="008F522C">
      <w:pPr>
        <w:rPr>
          <w:rFonts w:ascii="Arial" w:hAnsi="Arial"/>
          <w:sz w:val="20"/>
          <w:szCs w:val="20"/>
        </w:rPr>
      </w:pPr>
    </w:p>
    <w:p w:rsidR="0069185A" w:rsidRDefault="0069185A" w:rsidP="008F522C">
      <w:pPr>
        <w:rPr>
          <w:rFonts w:ascii="Arial" w:hAnsi="Arial"/>
          <w:b/>
          <w:sz w:val="20"/>
          <w:szCs w:val="20"/>
        </w:rPr>
      </w:pPr>
    </w:p>
    <w:p w:rsidR="00351ACA" w:rsidRDefault="00351ACA" w:rsidP="008F522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Is the bridge deck drainage system in place and functioning? Does it require repair or rehabilitation?</w:t>
      </w:r>
    </w:p>
    <w:p w:rsidR="00351ACA" w:rsidRDefault="0069185A" w:rsidP="008F522C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D0E93D" wp14:editId="17906DCE">
                <wp:simplePos x="0" y="0"/>
                <wp:positionH relativeFrom="column">
                  <wp:posOffset>-7620</wp:posOffset>
                </wp:positionH>
                <wp:positionV relativeFrom="paragraph">
                  <wp:posOffset>22225</wp:posOffset>
                </wp:positionV>
                <wp:extent cx="5373370" cy="436245"/>
                <wp:effectExtent l="0" t="0" r="17780" b="2095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5A" w:rsidRDefault="0069185A" w:rsidP="00691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.6pt;margin-top:1.75pt;width:423.1pt;height:34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">
                <v:textbox>
                  <w:txbxContent>
                    <w:p w:rsidR="0069185A" w:rsidRDefault="0069185A" w:rsidP="0069185A"/>
                  </w:txbxContent>
                </v:textbox>
              </v:shape>
            </w:pict>
          </mc:Fallback>
        </mc:AlternateContent>
      </w:r>
    </w:p>
    <w:p w:rsidR="00351ACA" w:rsidRDefault="00351ACA" w:rsidP="008F522C">
      <w:pPr>
        <w:rPr>
          <w:rFonts w:ascii="Arial" w:hAnsi="Arial"/>
          <w:b/>
          <w:sz w:val="20"/>
          <w:szCs w:val="20"/>
        </w:rPr>
      </w:pPr>
    </w:p>
    <w:p w:rsidR="00351ACA" w:rsidRDefault="00351ACA" w:rsidP="008F522C">
      <w:pPr>
        <w:rPr>
          <w:rFonts w:ascii="Arial" w:hAnsi="Arial"/>
          <w:sz w:val="20"/>
          <w:szCs w:val="20"/>
        </w:rPr>
      </w:pPr>
    </w:p>
    <w:p w:rsidR="00351ACA" w:rsidRDefault="00351ACA" w:rsidP="008F522C">
      <w:pPr>
        <w:rPr>
          <w:rFonts w:ascii="Arial" w:hAnsi="Arial"/>
          <w:sz w:val="20"/>
          <w:szCs w:val="20"/>
        </w:rPr>
      </w:pPr>
    </w:p>
    <w:p w:rsidR="00351ACA" w:rsidRDefault="00351ACA" w:rsidP="008F522C">
      <w:pPr>
        <w:rPr>
          <w:rStyle w:val="Strong"/>
          <w:u w:val="single"/>
        </w:rPr>
      </w:pPr>
      <w:r>
        <w:rPr>
          <w:rStyle w:val="Strong"/>
          <w:u w:val="single"/>
        </w:rPr>
        <w:t>BRIDGE BEARINGS</w:t>
      </w:r>
    </w:p>
    <w:p w:rsidR="00351ACA" w:rsidRDefault="00351ACA" w:rsidP="008F522C">
      <w:pPr>
        <w:rPr>
          <w:rStyle w:val="Strong"/>
          <w:u w:val="single"/>
        </w:rPr>
      </w:pPr>
    </w:p>
    <w:p w:rsidR="00351ACA" w:rsidRDefault="00351ACA" w:rsidP="008F522C">
      <w:pPr>
        <w:rPr>
          <w:rStyle w:val="Strong"/>
          <w:u w:val="single"/>
        </w:rPr>
      </w:pPr>
      <w:r>
        <w:rPr>
          <w:rFonts w:ascii="Arial" w:hAnsi="Arial"/>
          <w:b/>
          <w:sz w:val="20"/>
          <w:szCs w:val="20"/>
        </w:rPr>
        <w:t xml:space="preserve">Are the bridge bearings deteriorated and in need </w:t>
      </w:r>
      <w:proofErr w:type="gramStart"/>
      <w:r>
        <w:rPr>
          <w:rFonts w:ascii="Arial" w:hAnsi="Arial"/>
          <w:b/>
          <w:sz w:val="20"/>
          <w:szCs w:val="20"/>
        </w:rPr>
        <w:t>of</w:t>
      </w:r>
      <w:proofErr w:type="gramEnd"/>
      <w:r>
        <w:rPr>
          <w:rFonts w:ascii="Arial" w:hAnsi="Arial"/>
          <w:b/>
          <w:sz w:val="20"/>
          <w:szCs w:val="20"/>
        </w:rPr>
        <w:t xml:space="preserve"> repair or replacement?</w:t>
      </w:r>
    </w:p>
    <w:p w:rsidR="00351ACA" w:rsidRDefault="0069185A" w:rsidP="008F522C">
      <w:pPr>
        <w:rPr>
          <w:rStyle w:val="Strong"/>
          <w:u w:val="single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EB41E4" wp14:editId="654B898A">
                <wp:simplePos x="0" y="0"/>
                <wp:positionH relativeFrom="column">
                  <wp:posOffset>-7620</wp:posOffset>
                </wp:positionH>
                <wp:positionV relativeFrom="paragraph">
                  <wp:posOffset>8255</wp:posOffset>
                </wp:positionV>
                <wp:extent cx="5373370" cy="436245"/>
                <wp:effectExtent l="0" t="0" r="17780" b="2095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5A" w:rsidRDefault="0069185A" w:rsidP="00691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.6pt;margin-top:.65pt;width:423.1pt;height:34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">
                <v:textbox>
                  <w:txbxContent>
                    <w:p w:rsidR="0069185A" w:rsidRDefault="0069185A" w:rsidP="0069185A"/>
                  </w:txbxContent>
                </v:textbox>
              </v:shape>
            </w:pict>
          </mc:Fallback>
        </mc:AlternateContent>
      </w:r>
    </w:p>
    <w:p w:rsidR="00351ACA" w:rsidRDefault="00351ACA" w:rsidP="008F522C">
      <w:pPr>
        <w:rPr>
          <w:rFonts w:ascii="Arial" w:hAnsi="Arial"/>
          <w:sz w:val="20"/>
          <w:szCs w:val="20"/>
        </w:rPr>
      </w:pPr>
    </w:p>
    <w:p w:rsidR="00351ACA" w:rsidRDefault="00351ACA" w:rsidP="00351ACA">
      <w:pPr>
        <w:rPr>
          <w:rFonts w:ascii="Arial" w:hAnsi="Arial"/>
          <w:b/>
          <w:sz w:val="20"/>
          <w:szCs w:val="20"/>
          <w:u w:val="single"/>
        </w:rPr>
      </w:pPr>
    </w:p>
    <w:p w:rsidR="00C65546" w:rsidRDefault="00C65546" w:rsidP="00351ACA">
      <w:pPr>
        <w:rPr>
          <w:rFonts w:ascii="Arial" w:hAnsi="Arial"/>
          <w:b/>
          <w:sz w:val="20"/>
          <w:szCs w:val="20"/>
        </w:rPr>
      </w:pPr>
    </w:p>
    <w:p w:rsidR="00351ACA" w:rsidRDefault="00351ACA" w:rsidP="00351ACA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Is there any evidence or history of debris build up at this site?</w:t>
      </w:r>
    </w:p>
    <w:p w:rsidR="00351ACA" w:rsidRDefault="0069185A" w:rsidP="00351ACA">
      <w:pPr>
        <w:rPr>
          <w:rFonts w:ascii="Arial" w:hAnsi="Arial"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B8F88E" wp14:editId="0724451E">
                <wp:simplePos x="0" y="0"/>
                <wp:positionH relativeFrom="column">
                  <wp:posOffset>-7620</wp:posOffset>
                </wp:positionH>
                <wp:positionV relativeFrom="paragraph">
                  <wp:posOffset>52070</wp:posOffset>
                </wp:positionV>
                <wp:extent cx="5373370" cy="436245"/>
                <wp:effectExtent l="0" t="0" r="17780" b="2095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5A" w:rsidRDefault="0069185A" w:rsidP="00691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-.6pt;margin-top:4.1pt;width:423.1pt;height:34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">
                <v:textbox>
                  <w:txbxContent>
                    <w:p w:rsidR="0069185A" w:rsidRDefault="0069185A" w:rsidP="0069185A"/>
                  </w:txbxContent>
                </v:textbox>
              </v:shape>
            </w:pict>
          </mc:Fallback>
        </mc:AlternateContent>
      </w:r>
    </w:p>
    <w:p w:rsidR="00351ACA" w:rsidRDefault="00351ACA" w:rsidP="00351ACA">
      <w:pPr>
        <w:rPr>
          <w:rFonts w:ascii="Arial" w:hAnsi="Arial"/>
          <w:sz w:val="20"/>
          <w:szCs w:val="20"/>
        </w:rPr>
      </w:pPr>
    </w:p>
    <w:p w:rsidR="00351ACA" w:rsidRDefault="00351ACA" w:rsidP="00351ACA">
      <w:pPr>
        <w:rPr>
          <w:rFonts w:ascii="Arial" w:hAnsi="Arial"/>
          <w:sz w:val="20"/>
          <w:szCs w:val="20"/>
        </w:rPr>
      </w:pPr>
    </w:p>
    <w:p w:rsidR="00351ACA" w:rsidRDefault="00351ACA" w:rsidP="00351ACA">
      <w:pPr>
        <w:rPr>
          <w:rFonts w:ascii="Arial" w:hAnsi="Arial"/>
          <w:sz w:val="20"/>
          <w:szCs w:val="20"/>
        </w:rPr>
      </w:pPr>
    </w:p>
    <w:p w:rsidR="00351ACA" w:rsidRDefault="00351ACA" w:rsidP="00351ACA">
      <w:pPr>
        <w:rPr>
          <w:rStyle w:val="Strong"/>
          <w:u w:val="single"/>
        </w:rPr>
      </w:pPr>
      <w:r>
        <w:rPr>
          <w:rStyle w:val="Strong"/>
          <w:u w:val="single"/>
        </w:rPr>
        <w:t>BRIDGE &amp; ABUTMENT SCOUR</w:t>
      </w:r>
    </w:p>
    <w:p w:rsidR="00351ACA" w:rsidRDefault="00351ACA" w:rsidP="00351ACA">
      <w:pPr>
        <w:rPr>
          <w:rFonts w:ascii="Arial" w:hAnsi="Arial"/>
          <w:sz w:val="20"/>
          <w:szCs w:val="20"/>
        </w:rPr>
      </w:pPr>
    </w:p>
    <w:p w:rsidR="00351ACA" w:rsidRDefault="00351ACA" w:rsidP="00351ACA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Is there any evidence or history of abutment scour, degradation of the channel or channel migration at this bridge site?</w:t>
      </w:r>
    </w:p>
    <w:p w:rsidR="00351ACA" w:rsidRDefault="00C65546" w:rsidP="00351ACA">
      <w:pPr>
        <w:rPr>
          <w:rFonts w:ascii="Arial" w:hAnsi="Arial"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EB41E4" wp14:editId="654B898A">
                <wp:simplePos x="0" y="0"/>
                <wp:positionH relativeFrom="column">
                  <wp:posOffset>-9525</wp:posOffset>
                </wp:positionH>
                <wp:positionV relativeFrom="paragraph">
                  <wp:posOffset>40005</wp:posOffset>
                </wp:positionV>
                <wp:extent cx="5373370" cy="714375"/>
                <wp:effectExtent l="0" t="0" r="17780" b="2857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46" w:rsidRDefault="00C65546" w:rsidP="00C655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.75pt;margin-top:3.15pt;width:423.1pt;height:5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">
                <v:textbox>
                  <w:txbxContent>
                    <w:p w:rsidR="00C65546" w:rsidRDefault="00C65546" w:rsidP="00C65546"/>
                  </w:txbxContent>
                </v:textbox>
              </v:shape>
            </w:pict>
          </mc:Fallback>
        </mc:AlternateContent>
      </w:r>
    </w:p>
    <w:p w:rsidR="00351ACA" w:rsidRDefault="00351ACA" w:rsidP="00351ACA">
      <w:pPr>
        <w:rPr>
          <w:rFonts w:ascii="Arial" w:hAnsi="Arial"/>
          <w:b/>
          <w:sz w:val="20"/>
          <w:szCs w:val="20"/>
        </w:rPr>
      </w:pPr>
    </w:p>
    <w:p w:rsidR="00351ACA" w:rsidRDefault="00351ACA" w:rsidP="00351ACA">
      <w:pPr>
        <w:rPr>
          <w:rFonts w:ascii="Arial" w:hAnsi="Arial"/>
          <w:b/>
          <w:sz w:val="20"/>
          <w:szCs w:val="20"/>
        </w:rPr>
      </w:pPr>
    </w:p>
    <w:p w:rsidR="00351ACA" w:rsidRDefault="00351ACA" w:rsidP="00351ACA">
      <w:pPr>
        <w:rPr>
          <w:rFonts w:ascii="Arial" w:hAnsi="Arial"/>
          <w:b/>
          <w:sz w:val="20"/>
          <w:szCs w:val="20"/>
        </w:rPr>
      </w:pPr>
    </w:p>
    <w:p w:rsidR="00351ACA" w:rsidRDefault="00351ACA" w:rsidP="00351ACA">
      <w:pPr>
        <w:rPr>
          <w:rFonts w:ascii="Arial" w:hAnsi="Arial"/>
          <w:b/>
          <w:sz w:val="20"/>
          <w:szCs w:val="20"/>
        </w:rPr>
      </w:pPr>
    </w:p>
    <w:p w:rsidR="00C65546" w:rsidRDefault="00C65546" w:rsidP="00351ACA">
      <w:pPr>
        <w:rPr>
          <w:rFonts w:ascii="Arial" w:hAnsi="Arial"/>
          <w:b/>
          <w:sz w:val="20"/>
          <w:szCs w:val="20"/>
        </w:rPr>
      </w:pPr>
    </w:p>
    <w:p w:rsidR="00C65546" w:rsidRDefault="00C65546" w:rsidP="00351ACA">
      <w:pPr>
        <w:rPr>
          <w:rFonts w:ascii="Arial" w:hAnsi="Arial"/>
          <w:b/>
          <w:sz w:val="20"/>
          <w:szCs w:val="20"/>
        </w:rPr>
      </w:pPr>
    </w:p>
    <w:p w:rsidR="00C65546" w:rsidRDefault="00C65546" w:rsidP="00351ACA">
      <w:pPr>
        <w:rPr>
          <w:rFonts w:ascii="Arial" w:hAnsi="Arial"/>
          <w:b/>
          <w:sz w:val="20"/>
          <w:szCs w:val="20"/>
        </w:rPr>
      </w:pPr>
    </w:p>
    <w:p w:rsidR="00351ACA" w:rsidRPr="008F522C" w:rsidRDefault="00351ACA" w:rsidP="00351ACA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Is there any need for foundation repair due to bridge or abutment scour?</w:t>
      </w:r>
    </w:p>
    <w:p w:rsidR="00351ACA" w:rsidRDefault="00C65546" w:rsidP="00351ACA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9E45A0" wp14:editId="15E1BF5A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5373370" cy="800100"/>
                <wp:effectExtent l="0" t="0" r="17780" b="190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46" w:rsidRDefault="00C65546" w:rsidP="00C655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0;margin-top:4.1pt;width:423.1pt;height:6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">
                <v:textbox>
                  <w:txbxContent>
                    <w:p w:rsidR="00C65546" w:rsidRDefault="00C65546" w:rsidP="00C65546"/>
                  </w:txbxContent>
                </v:textbox>
              </v:shape>
            </w:pict>
          </mc:Fallback>
        </mc:AlternateContent>
      </w:r>
    </w:p>
    <w:p w:rsidR="00351ACA" w:rsidRDefault="00351ACA" w:rsidP="00351ACA">
      <w:pPr>
        <w:rPr>
          <w:rFonts w:ascii="Arial" w:hAnsi="Arial"/>
          <w:b/>
          <w:sz w:val="20"/>
          <w:szCs w:val="20"/>
        </w:rPr>
      </w:pPr>
    </w:p>
    <w:p w:rsidR="00351ACA" w:rsidRDefault="00351ACA" w:rsidP="00351ACA">
      <w:pPr>
        <w:rPr>
          <w:rFonts w:ascii="Arial" w:hAnsi="Arial"/>
          <w:b/>
          <w:sz w:val="20"/>
          <w:szCs w:val="20"/>
        </w:rPr>
      </w:pPr>
    </w:p>
    <w:p w:rsidR="00351ACA" w:rsidRDefault="00351ACA" w:rsidP="00351ACA">
      <w:pPr>
        <w:rPr>
          <w:rFonts w:ascii="Arial" w:hAnsi="Arial"/>
          <w:b/>
          <w:sz w:val="20"/>
          <w:szCs w:val="20"/>
        </w:rPr>
      </w:pPr>
    </w:p>
    <w:p w:rsidR="00C65546" w:rsidRDefault="00C65546" w:rsidP="00351ACA">
      <w:pPr>
        <w:rPr>
          <w:rFonts w:ascii="Arial" w:hAnsi="Arial"/>
          <w:b/>
          <w:sz w:val="20"/>
          <w:szCs w:val="20"/>
        </w:rPr>
      </w:pPr>
    </w:p>
    <w:p w:rsidR="00C65546" w:rsidRDefault="00C65546" w:rsidP="00351ACA">
      <w:pPr>
        <w:rPr>
          <w:rFonts w:ascii="Arial" w:hAnsi="Arial"/>
          <w:b/>
          <w:sz w:val="20"/>
          <w:szCs w:val="20"/>
        </w:rPr>
      </w:pPr>
    </w:p>
    <w:p w:rsidR="00351ACA" w:rsidRPr="00CF5F41" w:rsidRDefault="00351ACA" w:rsidP="00351ACA">
      <w:pPr>
        <w:rPr>
          <w:rFonts w:ascii="Arial" w:hAnsi="Arial"/>
          <w:b/>
          <w:sz w:val="20"/>
          <w:szCs w:val="20"/>
        </w:rPr>
      </w:pPr>
      <w:r w:rsidRPr="00CF5F41">
        <w:rPr>
          <w:rFonts w:ascii="Arial" w:hAnsi="Arial"/>
          <w:b/>
          <w:sz w:val="20"/>
          <w:szCs w:val="20"/>
        </w:rPr>
        <w:t>Are there any navigational requirements at this bridge site?  If so, what type of vessels use the waterway?</w:t>
      </w:r>
    </w:p>
    <w:p w:rsidR="00351ACA" w:rsidRPr="008F522C" w:rsidRDefault="00C65546" w:rsidP="008F522C">
      <w:pPr>
        <w:rPr>
          <w:rFonts w:ascii="Arial" w:hAnsi="Arial"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6EA92D" wp14:editId="435CE2AA">
                <wp:simplePos x="0" y="0"/>
                <wp:positionH relativeFrom="column">
                  <wp:posOffset>1905</wp:posOffset>
                </wp:positionH>
                <wp:positionV relativeFrom="paragraph">
                  <wp:posOffset>47625</wp:posOffset>
                </wp:positionV>
                <wp:extent cx="5373370" cy="436245"/>
                <wp:effectExtent l="0" t="0" r="17780" b="2095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46" w:rsidRDefault="00C65546" w:rsidP="00C655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.15pt;margin-top:3.75pt;width:423.1pt;height:34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">
                <v:textbox>
                  <w:txbxContent>
                    <w:p w:rsidR="00C65546" w:rsidRDefault="00C65546" w:rsidP="00C65546"/>
                  </w:txbxContent>
                </v:textbox>
              </v:shape>
            </w:pict>
          </mc:Fallback>
        </mc:AlternateContent>
      </w:r>
    </w:p>
    <w:p w:rsidR="00351ACA" w:rsidRDefault="00351ACA" w:rsidP="008F522C">
      <w:pPr>
        <w:rPr>
          <w:rFonts w:ascii="Arial" w:hAnsi="Arial"/>
          <w:sz w:val="20"/>
          <w:szCs w:val="20"/>
        </w:rPr>
      </w:pPr>
    </w:p>
    <w:p w:rsidR="00351ACA" w:rsidRDefault="00351ACA" w:rsidP="008F522C">
      <w:pPr>
        <w:rPr>
          <w:rFonts w:ascii="Arial" w:hAnsi="Arial"/>
          <w:sz w:val="20"/>
          <w:szCs w:val="20"/>
        </w:rPr>
      </w:pPr>
    </w:p>
    <w:p w:rsidR="00351ACA" w:rsidRDefault="00351ACA" w:rsidP="008F522C">
      <w:pPr>
        <w:rPr>
          <w:rFonts w:ascii="Arial" w:hAnsi="Arial"/>
          <w:sz w:val="20"/>
          <w:szCs w:val="20"/>
        </w:rPr>
      </w:pPr>
    </w:p>
    <w:p w:rsidR="00351ACA" w:rsidRDefault="00351ACA" w:rsidP="008F522C">
      <w:pPr>
        <w:rPr>
          <w:rFonts w:ascii="Arial" w:hAnsi="Arial"/>
          <w:sz w:val="20"/>
          <w:szCs w:val="20"/>
        </w:rPr>
      </w:pPr>
    </w:p>
    <w:p w:rsidR="00C65546" w:rsidRDefault="00C65546" w:rsidP="00392C7D">
      <w:pPr>
        <w:rPr>
          <w:rFonts w:ascii="Arial" w:hAnsi="Arial"/>
          <w:b/>
          <w:sz w:val="20"/>
          <w:szCs w:val="20"/>
        </w:rPr>
      </w:pPr>
    </w:p>
    <w:p w:rsidR="00C65546" w:rsidRDefault="00C65546" w:rsidP="00392C7D">
      <w:pPr>
        <w:rPr>
          <w:rFonts w:ascii="Arial" w:hAnsi="Arial"/>
          <w:b/>
          <w:sz w:val="20"/>
          <w:szCs w:val="20"/>
        </w:rPr>
      </w:pPr>
    </w:p>
    <w:p w:rsidR="00392C7D" w:rsidRPr="00526E39" w:rsidRDefault="00392C7D" w:rsidP="00392C7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Prepared by:</w:t>
      </w:r>
      <w:r>
        <w:rPr>
          <w:rFonts w:ascii="Arial" w:hAnsi="Arial"/>
          <w:b/>
          <w:sz w:val="20"/>
          <w:szCs w:val="20"/>
        </w:rPr>
        <w:tab/>
        <w:t xml:space="preserve">  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 Date: </w:t>
      </w:r>
    </w:p>
    <w:p w:rsidR="00392C7D" w:rsidRDefault="00392C7D" w:rsidP="00392C7D">
      <w:pPr>
        <w:rPr>
          <w:rFonts w:ascii="Arial" w:hAnsi="Arial"/>
          <w:b/>
          <w:sz w:val="20"/>
          <w:szCs w:val="20"/>
        </w:rPr>
      </w:pPr>
    </w:p>
    <w:p w:rsidR="00392C7D" w:rsidRDefault="00392C7D" w:rsidP="00392C7D">
      <w:pPr>
        <w:rPr>
          <w:rFonts w:ascii="Arial" w:hAnsi="Arial"/>
          <w:b/>
          <w:sz w:val="20"/>
          <w:szCs w:val="20"/>
        </w:rPr>
      </w:pPr>
    </w:p>
    <w:p w:rsidR="00C65546" w:rsidRDefault="00C65546" w:rsidP="00392C7D">
      <w:pPr>
        <w:rPr>
          <w:rFonts w:ascii="Arial" w:hAnsi="Arial"/>
          <w:b/>
          <w:sz w:val="20"/>
          <w:szCs w:val="20"/>
        </w:rPr>
      </w:pPr>
    </w:p>
    <w:p w:rsidR="00392C7D" w:rsidRPr="00526E39" w:rsidRDefault="00392C7D" w:rsidP="00392C7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Phone Number: </w:t>
      </w:r>
    </w:p>
    <w:p w:rsidR="00392C7D" w:rsidRPr="00526E39" w:rsidRDefault="00392C7D" w:rsidP="00392C7D">
      <w:pPr>
        <w:rPr>
          <w:rFonts w:ascii="Arial" w:hAnsi="Arial"/>
          <w:b/>
          <w:sz w:val="20"/>
          <w:szCs w:val="20"/>
        </w:rPr>
      </w:pPr>
    </w:p>
    <w:p w:rsidR="00392C7D" w:rsidRPr="00526E39" w:rsidRDefault="00392C7D" w:rsidP="00392C7D">
      <w:pPr>
        <w:rPr>
          <w:rFonts w:ascii="Arial" w:hAnsi="Arial"/>
          <w:b/>
          <w:sz w:val="20"/>
          <w:szCs w:val="20"/>
        </w:rPr>
      </w:pPr>
    </w:p>
    <w:p w:rsidR="00C65546" w:rsidRDefault="00C65546" w:rsidP="00392C7D">
      <w:pPr>
        <w:rPr>
          <w:rFonts w:ascii="Arial" w:hAnsi="Arial"/>
          <w:b/>
          <w:sz w:val="20"/>
          <w:szCs w:val="20"/>
        </w:rPr>
      </w:pPr>
    </w:p>
    <w:p w:rsidR="00392C7D" w:rsidRDefault="00392C7D" w:rsidP="00392C7D">
      <w:pPr>
        <w:rPr>
          <w:rFonts w:ascii="Arial" w:hAnsi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sz w:val="20"/>
          <w:szCs w:val="20"/>
        </w:rPr>
        <w:t xml:space="preserve">Approved By:    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ADA – Operations</w:t>
      </w:r>
    </w:p>
    <w:p w:rsidR="00351ACA" w:rsidRDefault="00351ACA" w:rsidP="008F522C">
      <w:pPr>
        <w:rPr>
          <w:rFonts w:ascii="Arial" w:hAnsi="Arial"/>
          <w:sz w:val="20"/>
          <w:szCs w:val="20"/>
        </w:rPr>
      </w:pPr>
    </w:p>
    <w:p w:rsidR="00351ACA" w:rsidRDefault="00351ACA" w:rsidP="008F522C">
      <w:pPr>
        <w:rPr>
          <w:rFonts w:ascii="Arial" w:hAnsi="Arial"/>
          <w:sz w:val="20"/>
          <w:szCs w:val="20"/>
        </w:rPr>
      </w:pPr>
    </w:p>
    <w:p w:rsidR="00351ACA" w:rsidRDefault="00351ACA" w:rsidP="008F522C">
      <w:pPr>
        <w:rPr>
          <w:rFonts w:ascii="Arial" w:hAnsi="Arial"/>
          <w:sz w:val="20"/>
          <w:szCs w:val="20"/>
        </w:rPr>
      </w:pPr>
    </w:p>
    <w:p w:rsidR="00351ACA" w:rsidRDefault="00351ACA" w:rsidP="008F522C">
      <w:pPr>
        <w:rPr>
          <w:rFonts w:ascii="Arial" w:hAnsi="Arial"/>
          <w:sz w:val="20"/>
          <w:szCs w:val="20"/>
        </w:rPr>
      </w:pPr>
    </w:p>
    <w:p w:rsidR="00351ACA" w:rsidRDefault="00351ACA" w:rsidP="008F522C">
      <w:pPr>
        <w:rPr>
          <w:rFonts w:ascii="Arial" w:hAnsi="Arial"/>
          <w:sz w:val="20"/>
          <w:szCs w:val="20"/>
        </w:rPr>
      </w:pPr>
    </w:p>
    <w:sectPr w:rsidR="00351ACA" w:rsidSect="004A293F">
      <w:headerReference w:type="default" r:id="rId9"/>
      <w:footerReference w:type="even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D85" w:rsidRDefault="009B5D85">
      <w:r>
        <w:separator/>
      </w:r>
    </w:p>
  </w:endnote>
  <w:endnote w:type="continuationSeparator" w:id="0">
    <w:p w:rsidR="009B5D85" w:rsidRDefault="009B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CE" w:rsidRDefault="00E81DCE" w:rsidP="00D01D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1DCE" w:rsidRDefault="00E81DCE" w:rsidP="00E836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CE" w:rsidRDefault="00E81DCE" w:rsidP="00A20175">
    <w:pPr>
      <w:pStyle w:val="Footer"/>
      <w:jc w:val="center"/>
      <w:rPr>
        <w:rFonts w:ascii="Arial" w:hAnsi="Arial"/>
        <w:snapToGrid w:val="0"/>
        <w:sz w:val="20"/>
        <w:szCs w:val="20"/>
      </w:rPr>
    </w:pPr>
    <w:r w:rsidRPr="008762E0">
      <w:rPr>
        <w:rFonts w:ascii="Arial" w:hAnsi="Arial"/>
        <w:snapToGrid w:val="0"/>
        <w:sz w:val="20"/>
        <w:szCs w:val="20"/>
      </w:rPr>
      <w:t xml:space="preserve">Page </w:t>
    </w:r>
    <w:r w:rsidRPr="008762E0">
      <w:rPr>
        <w:rFonts w:ascii="Arial" w:hAnsi="Arial"/>
        <w:snapToGrid w:val="0"/>
        <w:sz w:val="20"/>
        <w:szCs w:val="20"/>
      </w:rPr>
      <w:fldChar w:fldCharType="begin"/>
    </w:r>
    <w:r w:rsidRPr="008762E0">
      <w:rPr>
        <w:rFonts w:ascii="Arial" w:hAnsi="Arial"/>
        <w:snapToGrid w:val="0"/>
        <w:sz w:val="20"/>
        <w:szCs w:val="20"/>
      </w:rPr>
      <w:instrText xml:space="preserve"> PAGE </w:instrText>
    </w:r>
    <w:r w:rsidRPr="008762E0">
      <w:rPr>
        <w:rFonts w:ascii="Arial" w:hAnsi="Arial"/>
        <w:snapToGrid w:val="0"/>
        <w:sz w:val="20"/>
        <w:szCs w:val="20"/>
      </w:rPr>
      <w:fldChar w:fldCharType="separate"/>
    </w:r>
    <w:r w:rsidR="00EE3E7C">
      <w:rPr>
        <w:rFonts w:ascii="Arial" w:hAnsi="Arial"/>
        <w:noProof/>
        <w:snapToGrid w:val="0"/>
        <w:sz w:val="20"/>
        <w:szCs w:val="20"/>
      </w:rPr>
      <w:t>6</w:t>
    </w:r>
    <w:r w:rsidRPr="008762E0">
      <w:rPr>
        <w:rFonts w:ascii="Arial" w:hAnsi="Arial"/>
        <w:snapToGrid w:val="0"/>
        <w:sz w:val="20"/>
        <w:szCs w:val="20"/>
      </w:rPr>
      <w:fldChar w:fldCharType="end"/>
    </w:r>
    <w:r w:rsidRPr="008762E0">
      <w:rPr>
        <w:rFonts w:ascii="Arial" w:hAnsi="Arial"/>
        <w:snapToGrid w:val="0"/>
        <w:sz w:val="20"/>
        <w:szCs w:val="20"/>
      </w:rPr>
      <w:t xml:space="preserve"> of </w:t>
    </w:r>
    <w:r w:rsidRPr="008762E0">
      <w:rPr>
        <w:rFonts w:ascii="Arial" w:hAnsi="Arial"/>
        <w:snapToGrid w:val="0"/>
        <w:sz w:val="20"/>
        <w:szCs w:val="20"/>
      </w:rPr>
      <w:fldChar w:fldCharType="begin"/>
    </w:r>
    <w:r w:rsidRPr="008762E0">
      <w:rPr>
        <w:rFonts w:ascii="Arial" w:hAnsi="Arial"/>
        <w:snapToGrid w:val="0"/>
        <w:sz w:val="20"/>
        <w:szCs w:val="20"/>
      </w:rPr>
      <w:instrText xml:space="preserve"> NUMPAGES </w:instrText>
    </w:r>
    <w:r w:rsidRPr="008762E0">
      <w:rPr>
        <w:rFonts w:ascii="Arial" w:hAnsi="Arial"/>
        <w:snapToGrid w:val="0"/>
        <w:sz w:val="20"/>
        <w:szCs w:val="20"/>
      </w:rPr>
      <w:fldChar w:fldCharType="separate"/>
    </w:r>
    <w:r w:rsidR="00EE3E7C">
      <w:rPr>
        <w:rFonts w:ascii="Arial" w:hAnsi="Arial"/>
        <w:noProof/>
        <w:snapToGrid w:val="0"/>
        <w:sz w:val="20"/>
        <w:szCs w:val="20"/>
      </w:rPr>
      <w:t>6</w:t>
    </w:r>
    <w:r w:rsidRPr="008762E0">
      <w:rPr>
        <w:rFonts w:ascii="Arial" w:hAnsi="Arial"/>
        <w:snapToGrid w:val="0"/>
        <w:sz w:val="20"/>
        <w:szCs w:val="20"/>
      </w:rPr>
      <w:fldChar w:fldCharType="end"/>
    </w:r>
  </w:p>
  <w:p w:rsidR="00B06FB6" w:rsidRPr="008762E0" w:rsidRDefault="00B06FB6" w:rsidP="00A20175">
    <w:pPr>
      <w:pStyle w:val="Footer"/>
      <w:jc w:val="center"/>
      <w:rPr>
        <w:rFonts w:ascii="Arial" w:hAnsi="Arial"/>
        <w:snapToGrid w:val="0"/>
        <w:sz w:val="20"/>
        <w:szCs w:val="20"/>
      </w:rPr>
    </w:pPr>
    <w:r>
      <w:rPr>
        <w:rFonts w:ascii="Arial" w:hAnsi="Arial"/>
        <w:snapToGrid w:val="0"/>
        <w:sz w:val="20"/>
        <w:szCs w:val="20"/>
      </w:rPr>
      <w:tab/>
    </w:r>
    <w:r>
      <w:rPr>
        <w:rFonts w:ascii="Arial" w:hAnsi="Arial"/>
        <w:snapToGrid w:val="0"/>
        <w:sz w:val="20"/>
        <w:szCs w:val="20"/>
      </w:rPr>
      <w:tab/>
      <w:t>Revised 04/</w:t>
    </w:r>
    <w:r w:rsidR="00C65546">
      <w:rPr>
        <w:rFonts w:ascii="Arial" w:hAnsi="Arial"/>
        <w:snapToGrid w:val="0"/>
        <w:sz w:val="20"/>
        <w:szCs w:val="20"/>
      </w:rPr>
      <w:t>23</w:t>
    </w:r>
    <w:r>
      <w:rPr>
        <w:rFonts w:ascii="Arial" w:hAnsi="Arial"/>
        <w:snapToGrid w:val="0"/>
        <w:sz w:val="20"/>
        <w:szCs w:val="20"/>
      </w:rPr>
      <w:t>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D85" w:rsidRDefault="009B5D85">
      <w:r>
        <w:separator/>
      </w:r>
    </w:p>
  </w:footnote>
  <w:footnote w:type="continuationSeparator" w:id="0">
    <w:p w:rsidR="009B5D85" w:rsidRDefault="009B5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CE" w:rsidRDefault="00E81DCE" w:rsidP="000F6128">
    <w:pPr>
      <w:pStyle w:val="Header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BRIDGE PREVENTIVE MAINTENANCE </w:t>
    </w:r>
    <w:r w:rsidR="00B6488F">
      <w:rPr>
        <w:rFonts w:ascii="Arial" w:hAnsi="Arial"/>
        <w:b/>
      </w:rPr>
      <w:t xml:space="preserve">PROGRAM </w:t>
    </w:r>
    <w:r>
      <w:rPr>
        <w:rFonts w:ascii="Arial" w:hAnsi="Arial"/>
        <w:b/>
      </w:rPr>
      <w:t>(O</w:t>
    </w:r>
    <w:r w:rsidR="00B6488F">
      <w:rPr>
        <w:rFonts w:ascii="Arial" w:hAnsi="Arial"/>
        <w:b/>
      </w:rPr>
      <w:t>n</w:t>
    </w:r>
    <w:r>
      <w:rPr>
        <w:rFonts w:ascii="Arial" w:hAnsi="Arial"/>
        <w:b/>
      </w:rPr>
      <w:t>-S</w:t>
    </w:r>
    <w:r w:rsidR="00B6488F">
      <w:rPr>
        <w:rFonts w:ascii="Arial" w:hAnsi="Arial"/>
        <w:b/>
      </w:rPr>
      <w:t>ystem</w:t>
    </w:r>
    <w:r>
      <w:rPr>
        <w:rFonts w:ascii="Arial" w:hAnsi="Arial"/>
        <w:b/>
      </w:rPr>
      <w:t>)</w:t>
    </w:r>
  </w:p>
  <w:p w:rsidR="00E81DCE" w:rsidRDefault="00E81DCE" w:rsidP="000F6128">
    <w:pPr>
      <w:pStyle w:val="Header"/>
      <w:jc w:val="center"/>
      <w:rPr>
        <w:rFonts w:ascii="Arial" w:hAnsi="Arial"/>
        <w:b/>
      </w:rPr>
    </w:pPr>
    <w:r>
      <w:rPr>
        <w:rFonts w:ascii="Arial" w:hAnsi="Arial"/>
        <w:b/>
      </w:rPr>
      <w:t>Structural Site Survey</w:t>
    </w:r>
  </w:p>
  <w:p w:rsidR="00E81DCE" w:rsidRPr="00D619D4" w:rsidRDefault="00E81DCE">
    <w:pPr>
      <w:pStyle w:val="Header"/>
      <w:rPr>
        <w:rFonts w:ascii="Arial" w:hAnsi="Arial"/>
        <w:b/>
        <w:u w:val="single"/>
      </w:rPr>
    </w:pPr>
    <w:r>
      <w:rPr>
        <w:rStyle w:val="PageNumber"/>
        <w:rFonts w:cs="Arial"/>
      </w:rPr>
      <w:t>══════════════════════════════════════════════════</w:t>
    </w:r>
    <w:r w:rsidR="005750CF">
      <w:rPr>
        <w:rStyle w:val="PageNumber"/>
        <w:rFonts w:cs="Arial"/>
      </w:rPr>
      <w:t>═════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EB1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4E55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F8A8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389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E3EA3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4D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F82D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1E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C8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063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696DFF"/>
    <w:multiLevelType w:val="multilevel"/>
    <w:tmpl w:val="679C4090"/>
    <w:lvl w:ilvl="0">
      <w:start w:val="4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0DB37AB"/>
    <w:multiLevelType w:val="hybridMultilevel"/>
    <w:tmpl w:val="951E3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36729D"/>
    <w:multiLevelType w:val="hybridMultilevel"/>
    <w:tmpl w:val="6C80F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39"/>
    <w:rsid w:val="00016D34"/>
    <w:rsid w:val="00047225"/>
    <w:rsid w:val="000472A3"/>
    <w:rsid w:val="0006594F"/>
    <w:rsid w:val="00072E54"/>
    <w:rsid w:val="00080EB8"/>
    <w:rsid w:val="000850D3"/>
    <w:rsid w:val="0008552B"/>
    <w:rsid w:val="00090732"/>
    <w:rsid w:val="00094F11"/>
    <w:rsid w:val="00096DA2"/>
    <w:rsid w:val="000A56EA"/>
    <w:rsid w:val="000B5B5E"/>
    <w:rsid w:val="000C34D9"/>
    <w:rsid w:val="000D52D4"/>
    <w:rsid w:val="000E1BD6"/>
    <w:rsid w:val="000F0EBA"/>
    <w:rsid w:val="000F6128"/>
    <w:rsid w:val="000F6F3B"/>
    <w:rsid w:val="00100A20"/>
    <w:rsid w:val="00103CC6"/>
    <w:rsid w:val="00107B8B"/>
    <w:rsid w:val="001279C7"/>
    <w:rsid w:val="00156C8E"/>
    <w:rsid w:val="00177AA3"/>
    <w:rsid w:val="001A12BD"/>
    <w:rsid w:val="001A2A74"/>
    <w:rsid w:val="001B11C4"/>
    <w:rsid w:val="001B3B18"/>
    <w:rsid w:val="001D0A0F"/>
    <w:rsid w:val="001E2E74"/>
    <w:rsid w:val="001F44FE"/>
    <w:rsid w:val="001F627E"/>
    <w:rsid w:val="001F6F6D"/>
    <w:rsid w:val="0021580B"/>
    <w:rsid w:val="00222A62"/>
    <w:rsid w:val="00227C56"/>
    <w:rsid w:val="00255BBE"/>
    <w:rsid w:val="00262A72"/>
    <w:rsid w:val="0026496E"/>
    <w:rsid w:val="00271A62"/>
    <w:rsid w:val="00274347"/>
    <w:rsid w:val="002800A4"/>
    <w:rsid w:val="002A3A38"/>
    <w:rsid w:val="002A4850"/>
    <w:rsid w:val="002B14F2"/>
    <w:rsid w:val="002B495A"/>
    <w:rsid w:val="002B6DD8"/>
    <w:rsid w:val="002C1331"/>
    <w:rsid w:val="002C56E3"/>
    <w:rsid w:val="002D2580"/>
    <w:rsid w:val="002D4F8F"/>
    <w:rsid w:val="003265F0"/>
    <w:rsid w:val="0033409A"/>
    <w:rsid w:val="00347AB2"/>
    <w:rsid w:val="00351ACA"/>
    <w:rsid w:val="00353BFC"/>
    <w:rsid w:val="00355379"/>
    <w:rsid w:val="00357DB6"/>
    <w:rsid w:val="00377F2E"/>
    <w:rsid w:val="003830EF"/>
    <w:rsid w:val="00392C7D"/>
    <w:rsid w:val="00395CFF"/>
    <w:rsid w:val="003B1CFB"/>
    <w:rsid w:val="003B642B"/>
    <w:rsid w:val="003E064E"/>
    <w:rsid w:val="00405DBB"/>
    <w:rsid w:val="00406D0F"/>
    <w:rsid w:val="00410154"/>
    <w:rsid w:val="00420FAA"/>
    <w:rsid w:val="00426848"/>
    <w:rsid w:val="00436000"/>
    <w:rsid w:val="004508CC"/>
    <w:rsid w:val="00451BD7"/>
    <w:rsid w:val="004545E9"/>
    <w:rsid w:val="004741EA"/>
    <w:rsid w:val="0048318E"/>
    <w:rsid w:val="00486DA0"/>
    <w:rsid w:val="0048780C"/>
    <w:rsid w:val="00497966"/>
    <w:rsid w:val="004A0FBB"/>
    <w:rsid w:val="004A293F"/>
    <w:rsid w:val="004B53ED"/>
    <w:rsid w:val="004D0452"/>
    <w:rsid w:val="004E00CC"/>
    <w:rsid w:val="004E0769"/>
    <w:rsid w:val="004E2B9B"/>
    <w:rsid w:val="004E2D2D"/>
    <w:rsid w:val="00500052"/>
    <w:rsid w:val="00526E39"/>
    <w:rsid w:val="00537E35"/>
    <w:rsid w:val="0054148B"/>
    <w:rsid w:val="00564ADC"/>
    <w:rsid w:val="00565137"/>
    <w:rsid w:val="005676F3"/>
    <w:rsid w:val="0057486F"/>
    <w:rsid w:val="005750CF"/>
    <w:rsid w:val="00587D99"/>
    <w:rsid w:val="00594AB2"/>
    <w:rsid w:val="005B1450"/>
    <w:rsid w:val="005B46F7"/>
    <w:rsid w:val="005C2B95"/>
    <w:rsid w:val="005D345F"/>
    <w:rsid w:val="005F3E8A"/>
    <w:rsid w:val="00606276"/>
    <w:rsid w:val="006107AE"/>
    <w:rsid w:val="00620B3E"/>
    <w:rsid w:val="006268A9"/>
    <w:rsid w:val="006355BC"/>
    <w:rsid w:val="00643A69"/>
    <w:rsid w:val="00644397"/>
    <w:rsid w:val="00647D7B"/>
    <w:rsid w:val="00672B0B"/>
    <w:rsid w:val="00677F5F"/>
    <w:rsid w:val="00680499"/>
    <w:rsid w:val="0069185A"/>
    <w:rsid w:val="0069194E"/>
    <w:rsid w:val="006A0BEC"/>
    <w:rsid w:val="006A4C7C"/>
    <w:rsid w:val="006C5039"/>
    <w:rsid w:val="006E192F"/>
    <w:rsid w:val="006F06D1"/>
    <w:rsid w:val="006F0929"/>
    <w:rsid w:val="006F1985"/>
    <w:rsid w:val="00700B30"/>
    <w:rsid w:val="00717B0A"/>
    <w:rsid w:val="007221BF"/>
    <w:rsid w:val="00725BFA"/>
    <w:rsid w:val="00730749"/>
    <w:rsid w:val="00730935"/>
    <w:rsid w:val="00755ECF"/>
    <w:rsid w:val="00755FAD"/>
    <w:rsid w:val="00757ACA"/>
    <w:rsid w:val="007639D6"/>
    <w:rsid w:val="00772330"/>
    <w:rsid w:val="00773644"/>
    <w:rsid w:val="0077481C"/>
    <w:rsid w:val="00776C59"/>
    <w:rsid w:val="00782736"/>
    <w:rsid w:val="00787E87"/>
    <w:rsid w:val="007925BB"/>
    <w:rsid w:val="007A5786"/>
    <w:rsid w:val="007B29C8"/>
    <w:rsid w:val="007B68D4"/>
    <w:rsid w:val="007B6C97"/>
    <w:rsid w:val="007C4AC9"/>
    <w:rsid w:val="007D5FBE"/>
    <w:rsid w:val="007E2F4E"/>
    <w:rsid w:val="007E7471"/>
    <w:rsid w:val="00802A8A"/>
    <w:rsid w:val="00803B14"/>
    <w:rsid w:val="00807073"/>
    <w:rsid w:val="0082504C"/>
    <w:rsid w:val="00845AB9"/>
    <w:rsid w:val="00847102"/>
    <w:rsid w:val="00865291"/>
    <w:rsid w:val="00867D02"/>
    <w:rsid w:val="008762E0"/>
    <w:rsid w:val="00884420"/>
    <w:rsid w:val="00886458"/>
    <w:rsid w:val="008969CD"/>
    <w:rsid w:val="008B090B"/>
    <w:rsid w:val="008B623A"/>
    <w:rsid w:val="008C721D"/>
    <w:rsid w:val="008D4B51"/>
    <w:rsid w:val="008F522C"/>
    <w:rsid w:val="008F5CEC"/>
    <w:rsid w:val="0090202E"/>
    <w:rsid w:val="00920927"/>
    <w:rsid w:val="00923525"/>
    <w:rsid w:val="0095586F"/>
    <w:rsid w:val="00961696"/>
    <w:rsid w:val="009A451C"/>
    <w:rsid w:val="009B1BFD"/>
    <w:rsid w:val="009B5D85"/>
    <w:rsid w:val="009C6299"/>
    <w:rsid w:val="009D5953"/>
    <w:rsid w:val="009E2DB3"/>
    <w:rsid w:val="009E4095"/>
    <w:rsid w:val="009F093A"/>
    <w:rsid w:val="009F42B8"/>
    <w:rsid w:val="009F60A6"/>
    <w:rsid w:val="009F6C14"/>
    <w:rsid w:val="00A13323"/>
    <w:rsid w:val="00A16D3A"/>
    <w:rsid w:val="00A1718F"/>
    <w:rsid w:val="00A20175"/>
    <w:rsid w:val="00A31A78"/>
    <w:rsid w:val="00A347B6"/>
    <w:rsid w:val="00A51ECA"/>
    <w:rsid w:val="00A5204B"/>
    <w:rsid w:val="00A62AD5"/>
    <w:rsid w:val="00A814EA"/>
    <w:rsid w:val="00A97335"/>
    <w:rsid w:val="00AA1DB5"/>
    <w:rsid w:val="00AB770D"/>
    <w:rsid w:val="00AC470C"/>
    <w:rsid w:val="00AD30B2"/>
    <w:rsid w:val="00AD6DBD"/>
    <w:rsid w:val="00AF37C1"/>
    <w:rsid w:val="00B039ED"/>
    <w:rsid w:val="00B06FB6"/>
    <w:rsid w:val="00B31A1B"/>
    <w:rsid w:val="00B328B5"/>
    <w:rsid w:val="00B37497"/>
    <w:rsid w:val="00B425EF"/>
    <w:rsid w:val="00B47E47"/>
    <w:rsid w:val="00B577F8"/>
    <w:rsid w:val="00B61175"/>
    <w:rsid w:val="00B6488F"/>
    <w:rsid w:val="00B6644D"/>
    <w:rsid w:val="00B7247E"/>
    <w:rsid w:val="00B76649"/>
    <w:rsid w:val="00B8333D"/>
    <w:rsid w:val="00B94B73"/>
    <w:rsid w:val="00B94FA7"/>
    <w:rsid w:val="00BA0B97"/>
    <w:rsid w:val="00BA747E"/>
    <w:rsid w:val="00C252CD"/>
    <w:rsid w:val="00C34D42"/>
    <w:rsid w:val="00C47E6B"/>
    <w:rsid w:val="00C513D6"/>
    <w:rsid w:val="00C559A0"/>
    <w:rsid w:val="00C56B69"/>
    <w:rsid w:val="00C61367"/>
    <w:rsid w:val="00C65546"/>
    <w:rsid w:val="00C86D2E"/>
    <w:rsid w:val="00C90E57"/>
    <w:rsid w:val="00C91AC5"/>
    <w:rsid w:val="00C9711B"/>
    <w:rsid w:val="00CD5FA3"/>
    <w:rsid w:val="00CD676E"/>
    <w:rsid w:val="00CD69F6"/>
    <w:rsid w:val="00CE0DF1"/>
    <w:rsid w:val="00CE24C2"/>
    <w:rsid w:val="00CE3371"/>
    <w:rsid w:val="00CF5F41"/>
    <w:rsid w:val="00D01D06"/>
    <w:rsid w:val="00D04FC4"/>
    <w:rsid w:val="00D07969"/>
    <w:rsid w:val="00D13DD0"/>
    <w:rsid w:val="00D4572A"/>
    <w:rsid w:val="00D51A57"/>
    <w:rsid w:val="00D619D4"/>
    <w:rsid w:val="00D75C2E"/>
    <w:rsid w:val="00D85F1B"/>
    <w:rsid w:val="00D905C4"/>
    <w:rsid w:val="00DA2FE4"/>
    <w:rsid w:val="00DA7267"/>
    <w:rsid w:val="00DD12D2"/>
    <w:rsid w:val="00DF4842"/>
    <w:rsid w:val="00DF654E"/>
    <w:rsid w:val="00E16FBB"/>
    <w:rsid w:val="00E20959"/>
    <w:rsid w:val="00E271BB"/>
    <w:rsid w:val="00E31F4E"/>
    <w:rsid w:val="00E320F6"/>
    <w:rsid w:val="00E364B6"/>
    <w:rsid w:val="00E37AD3"/>
    <w:rsid w:val="00E73CC5"/>
    <w:rsid w:val="00E7640A"/>
    <w:rsid w:val="00E801C5"/>
    <w:rsid w:val="00E81DCE"/>
    <w:rsid w:val="00E83639"/>
    <w:rsid w:val="00E844B6"/>
    <w:rsid w:val="00E85043"/>
    <w:rsid w:val="00E8669E"/>
    <w:rsid w:val="00E91DD9"/>
    <w:rsid w:val="00E93B50"/>
    <w:rsid w:val="00E95357"/>
    <w:rsid w:val="00EA058C"/>
    <w:rsid w:val="00EA5494"/>
    <w:rsid w:val="00EB7E70"/>
    <w:rsid w:val="00EC0C74"/>
    <w:rsid w:val="00EE3E7C"/>
    <w:rsid w:val="00F011F0"/>
    <w:rsid w:val="00F02653"/>
    <w:rsid w:val="00F05097"/>
    <w:rsid w:val="00F17BB5"/>
    <w:rsid w:val="00F17F53"/>
    <w:rsid w:val="00F30143"/>
    <w:rsid w:val="00F47649"/>
    <w:rsid w:val="00F52538"/>
    <w:rsid w:val="00F81CE8"/>
    <w:rsid w:val="00F918B9"/>
    <w:rsid w:val="00F941F3"/>
    <w:rsid w:val="00F97079"/>
    <w:rsid w:val="00FB5A8B"/>
    <w:rsid w:val="00FC021F"/>
    <w:rsid w:val="00FE0849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9C8"/>
    <w:rPr>
      <w:sz w:val="24"/>
      <w:szCs w:val="24"/>
    </w:rPr>
  </w:style>
  <w:style w:type="paragraph" w:styleId="Heading1">
    <w:name w:val="heading 1"/>
    <w:basedOn w:val="Normal"/>
    <w:next w:val="Normal"/>
    <w:qFormat/>
    <w:rsid w:val="00F05097"/>
    <w:pPr>
      <w:keepNext/>
      <w:numPr>
        <w:numId w:val="1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05097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05097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05097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05097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05097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05097"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5097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05097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3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3639"/>
    <w:pPr>
      <w:tabs>
        <w:tab w:val="center" w:pos="4320"/>
        <w:tab w:val="right" w:pos="8640"/>
      </w:tabs>
    </w:pPr>
  </w:style>
  <w:style w:type="character" w:styleId="PageNumber">
    <w:name w:val="page number"/>
    <w:rsid w:val="00E83639"/>
    <w:rPr>
      <w:rFonts w:ascii="Arial" w:hAnsi="Arial"/>
    </w:rPr>
  </w:style>
  <w:style w:type="character" w:styleId="Hyperlink">
    <w:name w:val="Hyperlink"/>
    <w:basedOn w:val="DefaultParagraphFont"/>
    <w:rsid w:val="005B1450"/>
    <w:rPr>
      <w:color w:val="0000FF"/>
      <w:u w:val="single"/>
    </w:rPr>
  </w:style>
  <w:style w:type="character" w:styleId="FollowedHyperlink">
    <w:name w:val="FollowedHyperlink"/>
    <w:basedOn w:val="DefaultParagraphFont"/>
    <w:rsid w:val="00E844B6"/>
    <w:rPr>
      <w:color w:val="800080"/>
      <w:u w:val="single"/>
    </w:rPr>
  </w:style>
  <w:style w:type="paragraph" w:styleId="BodyTextIndent3">
    <w:name w:val="Body Text Indent 3"/>
    <w:basedOn w:val="Normal"/>
    <w:rsid w:val="00CD69F6"/>
    <w:pPr>
      <w:spacing w:after="120"/>
      <w:ind w:left="360"/>
    </w:pPr>
    <w:rPr>
      <w:sz w:val="16"/>
      <w:szCs w:val="16"/>
    </w:rPr>
  </w:style>
  <w:style w:type="paragraph" w:styleId="BlockText">
    <w:name w:val="Block Text"/>
    <w:basedOn w:val="Normal"/>
    <w:rsid w:val="00CD69F6"/>
    <w:pPr>
      <w:spacing w:after="120"/>
      <w:ind w:left="1440" w:right="1440"/>
    </w:pPr>
  </w:style>
  <w:style w:type="paragraph" w:styleId="BalloonText">
    <w:name w:val="Balloon Text"/>
    <w:basedOn w:val="Normal"/>
    <w:semiHidden/>
    <w:rsid w:val="00227C5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B06F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06F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qFormat/>
    <w:rsid w:val="00B06F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9C8"/>
    <w:rPr>
      <w:sz w:val="24"/>
      <w:szCs w:val="24"/>
    </w:rPr>
  </w:style>
  <w:style w:type="paragraph" w:styleId="Heading1">
    <w:name w:val="heading 1"/>
    <w:basedOn w:val="Normal"/>
    <w:next w:val="Normal"/>
    <w:qFormat/>
    <w:rsid w:val="00F05097"/>
    <w:pPr>
      <w:keepNext/>
      <w:numPr>
        <w:numId w:val="1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05097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05097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05097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05097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05097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05097"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5097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05097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3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3639"/>
    <w:pPr>
      <w:tabs>
        <w:tab w:val="center" w:pos="4320"/>
        <w:tab w:val="right" w:pos="8640"/>
      </w:tabs>
    </w:pPr>
  </w:style>
  <w:style w:type="character" w:styleId="PageNumber">
    <w:name w:val="page number"/>
    <w:rsid w:val="00E83639"/>
    <w:rPr>
      <w:rFonts w:ascii="Arial" w:hAnsi="Arial"/>
    </w:rPr>
  </w:style>
  <w:style w:type="character" w:styleId="Hyperlink">
    <w:name w:val="Hyperlink"/>
    <w:basedOn w:val="DefaultParagraphFont"/>
    <w:rsid w:val="005B1450"/>
    <w:rPr>
      <w:color w:val="0000FF"/>
      <w:u w:val="single"/>
    </w:rPr>
  </w:style>
  <w:style w:type="character" w:styleId="FollowedHyperlink">
    <w:name w:val="FollowedHyperlink"/>
    <w:basedOn w:val="DefaultParagraphFont"/>
    <w:rsid w:val="00E844B6"/>
    <w:rPr>
      <w:color w:val="800080"/>
      <w:u w:val="single"/>
    </w:rPr>
  </w:style>
  <w:style w:type="paragraph" w:styleId="BodyTextIndent3">
    <w:name w:val="Body Text Indent 3"/>
    <w:basedOn w:val="Normal"/>
    <w:rsid w:val="00CD69F6"/>
    <w:pPr>
      <w:spacing w:after="120"/>
      <w:ind w:left="360"/>
    </w:pPr>
    <w:rPr>
      <w:sz w:val="16"/>
      <w:szCs w:val="16"/>
    </w:rPr>
  </w:style>
  <w:style w:type="paragraph" w:styleId="BlockText">
    <w:name w:val="Block Text"/>
    <w:basedOn w:val="Normal"/>
    <w:rsid w:val="00CD69F6"/>
    <w:pPr>
      <w:spacing w:after="120"/>
      <w:ind w:left="1440" w:right="1440"/>
    </w:pPr>
  </w:style>
  <w:style w:type="paragraph" w:styleId="BalloonText">
    <w:name w:val="Balloon Text"/>
    <w:basedOn w:val="Normal"/>
    <w:semiHidden/>
    <w:rsid w:val="00227C5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B06F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06F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qFormat/>
    <w:rsid w:val="00B06F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2818\Application%20Data\Microsoft\Templates\ARI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83F12EF25AE42A0C1EB12C621664F" ma:contentTypeVersion="3" ma:contentTypeDescription="Create a new document." ma:contentTypeScope="" ma:versionID="15f3e837ffc7379c1afea1498dd0f55c">
  <xsd:schema xmlns:xsd="http://www.w3.org/2001/XMLSchema" xmlns:xs="http://www.w3.org/2001/XMLSchema" xmlns:p="http://schemas.microsoft.com/office/2006/metadata/properties" xmlns:ns3="e7db959a-b9e4-430a-a7a4-67f06908b7e1" xmlns:ns4="http://schemas.microsoft.com/sharepoint/v4" targetNamespace="http://schemas.microsoft.com/office/2006/metadata/properties" ma:root="true" ma:fieldsID="cf300916b2f309d85693ea18bacfc3ae" ns3:_="" ns4:_="">
    <xsd:import namespace="e7db959a-b9e4-430a-a7a4-67f06908b7e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EffectiveDat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b959a-b9e4-430a-a7a4-67f06908b7e1" elementFormDefault="qualified">
    <xsd:import namespace="http://schemas.microsoft.com/office/2006/documentManagement/types"/>
    <xsd:import namespace="http://schemas.microsoft.com/office/infopath/2007/PartnerControls"/>
    <xsd:element name="EffectiveDate" ma:index="9" nillable="true" ma:displayName="Effective Date" ma:format="DateOnly" ma:internalName="Effectiv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e7db959a-b9e4-430a-a7a4-67f06908b7e1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762BB9FE-91C3-4819-87C8-C3D6F41C76F9}"/>
</file>

<file path=customXml/itemProps2.xml><?xml version="1.0" encoding="utf-8"?>
<ds:datastoreItem xmlns:ds="http://schemas.openxmlformats.org/officeDocument/2006/customXml" ds:itemID="{D6612277-D0F5-45C6-BB2A-365C1BEA298C}"/>
</file>

<file path=customXml/itemProps3.xml><?xml version="1.0" encoding="utf-8"?>
<ds:datastoreItem xmlns:ds="http://schemas.openxmlformats.org/officeDocument/2006/customXml" ds:itemID="{2A5A4C70-AA1C-4190-9FF6-7B28CE8DB31D}"/>
</file>

<file path=customXml/itemProps4.xml><?xml version="1.0" encoding="utf-8"?>
<ds:datastoreItem xmlns:ds="http://schemas.openxmlformats.org/officeDocument/2006/customXml" ds:itemID="{58A52D60-79AB-4BEE-98B5-AC662CCFC0CA}"/>
</file>

<file path=docProps/app.xml><?xml version="1.0" encoding="utf-8"?>
<Properties xmlns="http://schemas.openxmlformats.org/officeDocument/2006/extended-properties" xmlns:vt="http://schemas.openxmlformats.org/officeDocument/2006/docPropsVTypes">
  <Template>ARIEL</Template>
  <TotalTime>16</TotalTime>
  <Pages>6</Pages>
  <Words>763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Forested</vt:lpstr>
    </vt:vector>
  </TitlesOfParts>
  <Company>LADOTD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Forested</dc:title>
  <dc:subject/>
  <dc:creator>d2818</dc:creator>
  <cp:lastModifiedBy>Ray Mumphrey</cp:lastModifiedBy>
  <cp:revision>4</cp:revision>
  <cp:lastPrinted>2014-04-23T20:48:00Z</cp:lastPrinted>
  <dcterms:created xsi:type="dcterms:W3CDTF">2014-04-23T20:35:00Z</dcterms:created>
  <dcterms:modified xsi:type="dcterms:W3CDTF">2014-04-23T20:52:00Z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0x010100CD983F12EF25AE42A0C1EB12C621664F</vt:lpwstr>
  </property>
</Properties>
</file>